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E9F98" w14:textId="77777777" w:rsidR="0040618A" w:rsidRDefault="0040618A" w:rsidP="00CE2C47">
      <w:pPr>
        <w:pStyle w:val="Ingenafstand"/>
        <w:jc w:val="center"/>
        <w:outlineLvl w:val="0"/>
        <w:rPr>
          <w:rFonts w:ascii="Times New Roman" w:hAnsi="Times New Roman" w:cs="Times New Roman"/>
          <w:b/>
          <w:bCs/>
          <w:spacing w:val="-2"/>
          <w:sz w:val="28"/>
          <w:szCs w:val="28"/>
        </w:rPr>
      </w:pPr>
      <w:r>
        <w:rPr>
          <w:rFonts w:ascii="Times New Roman" w:hAnsi="Times New Roman" w:cs="Times New Roman"/>
          <w:b/>
          <w:bCs/>
          <w:spacing w:val="-2"/>
          <w:sz w:val="28"/>
          <w:szCs w:val="28"/>
        </w:rPr>
        <w:t>Studiebeskrivelse dokument 3 af 3</w:t>
      </w:r>
    </w:p>
    <w:p w14:paraId="1882FEB8" w14:textId="128D87E0" w:rsidR="00344CCB" w:rsidRDefault="00344CCB" w:rsidP="00CE2C47">
      <w:pPr>
        <w:pStyle w:val="Ingenafstand"/>
        <w:jc w:val="center"/>
        <w:outlineLvl w:val="0"/>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Supplement </w:t>
      </w:r>
      <w:r w:rsidR="00737844">
        <w:rPr>
          <w:rFonts w:ascii="Times New Roman" w:hAnsi="Times New Roman" w:cs="Times New Roman"/>
          <w:b/>
          <w:bCs/>
          <w:spacing w:val="-2"/>
          <w:sz w:val="28"/>
          <w:szCs w:val="28"/>
        </w:rPr>
        <w:t>I</w:t>
      </w:r>
      <w:r>
        <w:rPr>
          <w:rFonts w:ascii="Times New Roman" w:hAnsi="Times New Roman" w:cs="Times New Roman"/>
          <w:b/>
          <w:bCs/>
          <w:spacing w:val="-2"/>
          <w:sz w:val="28"/>
          <w:szCs w:val="28"/>
        </w:rPr>
        <w:t>I til studiebeskrivelsen</w:t>
      </w:r>
      <w:r w:rsidR="00CE2C47">
        <w:rPr>
          <w:rFonts w:ascii="Times New Roman" w:hAnsi="Times New Roman" w:cs="Times New Roman"/>
          <w:b/>
          <w:bCs/>
          <w:spacing w:val="-2"/>
          <w:sz w:val="28"/>
          <w:szCs w:val="28"/>
        </w:rPr>
        <w:t>:</w:t>
      </w:r>
      <w:r>
        <w:rPr>
          <w:rFonts w:ascii="Times New Roman" w:hAnsi="Times New Roman" w:cs="Times New Roman"/>
          <w:b/>
          <w:bCs/>
          <w:spacing w:val="-2"/>
          <w:sz w:val="28"/>
          <w:szCs w:val="28"/>
        </w:rPr>
        <w:t xml:space="preserve"> </w:t>
      </w:r>
      <w:r w:rsidR="00CE2C47">
        <w:rPr>
          <w:rFonts w:ascii="Times New Roman" w:hAnsi="Times New Roman" w:cs="Times New Roman"/>
          <w:b/>
          <w:bCs/>
          <w:spacing w:val="-2"/>
          <w:sz w:val="28"/>
          <w:szCs w:val="28"/>
        </w:rPr>
        <w:t>O</w:t>
      </w:r>
      <w:r>
        <w:rPr>
          <w:rFonts w:ascii="Times New Roman" w:hAnsi="Times New Roman" w:cs="Times New Roman"/>
          <w:b/>
          <w:bCs/>
          <w:spacing w:val="-2"/>
          <w:sz w:val="28"/>
          <w:szCs w:val="28"/>
        </w:rPr>
        <w:t xml:space="preserve">ptagelseskriterier </w:t>
      </w:r>
    </w:p>
    <w:p w14:paraId="7472A9EA" w14:textId="77777777" w:rsidR="00344CCB" w:rsidRDefault="00344CCB" w:rsidP="00344CCB">
      <w:pPr>
        <w:pStyle w:val="Ingenafstand"/>
        <w:rPr>
          <w:rFonts w:ascii="Times New Roman" w:hAnsi="Times New Roman" w:cs="Times New Roman"/>
          <w:b/>
          <w:bCs/>
          <w:sz w:val="24"/>
          <w:szCs w:val="24"/>
        </w:rPr>
      </w:pPr>
    </w:p>
    <w:p w14:paraId="6DED6460" w14:textId="77777777" w:rsidR="00344CCB" w:rsidRDefault="00344CCB" w:rsidP="00C5061E">
      <w:pPr>
        <w:pStyle w:val="Ingenafstand"/>
        <w:outlineLvl w:val="0"/>
        <w:rPr>
          <w:rFonts w:ascii="Times New Roman" w:hAnsi="Times New Roman" w:cs="Times New Roman"/>
          <w:b/>
          <w:bCs/>
          <w:sz w:val="24"/>
          <w:szCs w:val="24"/>
        </w:rPr>
      </w:pPr>
      <w:r>
        <w:rPr>
          <w:rFonts w:ascii="Times New Roman" w:hAnsi="Times New Roman" w:cs="Times New Roman"/>
          <w:b/>
          <w:bCs/>
          <w:sz w:val="24"/>
          <w:szCs w:val="24"/>
        </w:rPr>
        <w:t>Overordnede forudsætninger for Vedfelt Instituttets optagelsesprocedurer</w:t>
      </w:r>
    </w:p>
    <w:p w14:paraId="4730A625" w14:textId="77777777" w:rsidR="00344CCB" w:rsidRPr="00837999" w:rsidRDefault="00344CCB" w:rsidP="00344CCB">
      <w:pPr>
        <w:pStyle w:val="Ingenafstand"/>
        <w:rPr>
          <w:rFonts w:ascii="Times New Roman" w:hAnsi="Times New Roman" w:cs="Times New Roman"/>
          <w:sz w:val="24"/>
          <w:szCs w:val="24"/>
        </w:rPr>
      </w:pPr>
      <w:r w:rsidRPr="00837999">
        <w:rPr>
          <w:rFonts w:ascii="Times New Roman" w:hAnsi="Times New Roman" w:cs="Times New Roman"/>
          <w:sz w:val="24"/>
          <w:szCs w:val="24"/>
        </w:rPr>
        <w:t xml:space="preserve">Uddannelsen er normeret til </w:t>
      </w:r>
      <w:r w:rsidR="00B23719" w:rsidRPr="00837999">
        <w:rPr>
          <w:rFonts w:ascii="Times New Roman" w:hAnsi="Times New Roman" w:cs="Times New Roman"/>
          <w:sz w:val="24"/>
          <w:szCs w:val="24"/>
        </w:rPr>
        <w:t>4</w:t>
      </w:r>
      <w:r w:rsidRPr="00837999">
        <w:rPr>
          <w:rFonts w:ascii="Times New Roman" w:hAnsi="Times New Roman" w:cs="Times New Roman"/>
          <w:sz w:val="24"/>
          <w:szCs w:val="24"/>
        </w:rPr>
        <w:t xml:space="preserve"> år delt op i </w:t>
      </w:r>
      <w:r w:rsidR="00837999" w:rsidRPr="00837999">
        <w:rPr>
          <w:rFonts w:ascii="Times New Roman" w:hAnsi="Times New Roman" w:cs="Times New Roman"/>
          <w:sz w:val="24"/>
          <w:szCs w:val="24"/>
        </w:rPr>
        <w:t>en 1-årig grundtræning</w:t>
      </w:r>
      <w:r w:rsidRPr="00837999">
        <w:rPr>
          <w:rFonts w:ascii="Times New Roman" w:hAnsi="Times New Roman" w:cs="Times New Roman"/>
          <w:sz w:val="24"/>
          <w:szCs w:val="24"/>
        </w:rPr>
        <w:t xml:space="preserve"> og en 3-årig overbygning</w:t>
      </w:r>
      <w:r w:rsidR="00837999" w:rsidRPr="00837999">
        <w:rPr>
          <w:rFonts w:ascii="Times New Roman" w:hAnsi="Times New Roman" w:cs="Times New Roman"/>
          <w:sz w:val="24"/>
          <w:szCs w:val="24"/>
        </w:rPr>
        <w:t>.</w:t>
      </w:r>
    </w:p>
    <w:p w14:paraId="3062A93E" w14:textId="77777777" w:rsidR="00344CCB" w:rsidRPr="00837999" w:rsidRDefault="00344CCB" w:rsidP="00344CCB">
      <w:pPr>
        <w:pStyle w:val="Ingenafstand"/>
        <w:rPr>
          <w:rFonts w:ascii="Times New Roman" w:hAnsi="Times New Roman" w:cs="Times New Roman"/>
          <w:sz w:val="24"/>
          <w:szCs w:val="24"/>
        </w:rPr>
      </w:pPr>
      <w:r w:rsidRPr="00837999">
        <w:rPr>
          <w:rFonts w:ascii="Times New Roman" w:hAnsi="Times New Roman" w:cs="Times New Roman"/>
          <w:sz w:val="24"/>
          <w:szCs w:val="24"/>
        </w:rPr>
        <w:t>Kursisterne på grundtræningen kan være mennesker, der søger personlig udvikling, professionel kompetenceudvikling, eller mennesker, som ønsker at tage den</w:t>
      </w:r>
      <w:r w:rsidR="00837999" w:rsidRPr="00837999">
        <w:rPr>
          <w:rFonts w:ascii="Times New Roman" w:hAnsi="Times New Roman" w:cs="Times New Roman"/>
          <w:sz w:val="24"/>
          <w:szCs w:val="24"/>
        </w:rPr>
        <w:t xml:space="preserve"> fulde psykoterapeutuddannelse. </w:t>
      </w:r>
      <w:r w:rsidRPr="00837999">
        <w:rPr>
          <w:rFonts w:ascii="Times New Roman" w:hAnsi="Times New Roman" w:cs="Times New Roman"/>
          <w:sz w:val="24"/>
          <w:szCs w:val="24"/>
        </w:rPr>
        <w:t xml:space="preserve">For at sikre høj kvalitet </w:t>
      </w:r>
      <w:r w:rsidR="00837999" w:rsidRPr="00837999">
        <w:rPr>
          <w:rFonts w:ascii="Times New Roman" w:hAnsi="Times New Roman" w:cs="Times New Roman"/>
          <w:sz w:val="24"/>
          <w:szCs w:val="24"/>
        </w:rPr>
        <w:t>allerede på grundtrænings-</w:t>
      </w:r>
      <w:r w:rsidRPr="00837999">
        <w:rPr>
          <w:rFonts w:ascii="Times New Roman" w:hAnsi="Times New Roman" w:cs="Times New Roman"/>
          <w:sz w:val="24"/>
          <w:szCs w:val="24"/>
        </w:rPr>
        <w:t>kurserne optager vi personer, som allerede er kvalific</w:t>
      </w:r>
      <w:r w:rsidR="00837999" w:rsidRPr="00837999">
        <w:rPr>
          <w:rFonts w:ascii="Times New Roman" w:hAnsi="Times New Roman" w:cs="Times New Roman"/>
          <w:sz w:val="24"/>
          <w:szCs w:val="24"/>
        </w:rPr>
        <w:t xml:space="preserve">erede som beskrevet nedenfor </w:t>
      </w:r>
    </w:p>
    <w:p w14:paraId="54037428" w14:textId="77777777" w:rsidR="00344CCB" w:rsidRDefault="00344CCB" w:rsidP="00344CCB">
      <w:pPr>
        <w:pStyle w:val="Ingenafstand"/>
        <w:rPr>
          <w:rFonts w:ascii="Times New Roman" w:hAnsi="Times New Roman" w:cs="Times New Roman"/>
          <w:sz w:val="24"/>
          <w:szCs w:val="24"/>
        </w:rPr>
      </w:pPr>
    </w:p>
    <w:p w14:paraId="238C0B0F" w14:textId="77777777" w:rsidR="00344CCB" w:rsidRPr="007B49DF" w:rsidRDefault="009359E9" w:rsidP="00C5061E">
      <w:pPr>
        <w:pStyle w:val="Ingenafstand"/>
        <w:outlineLvl w:val="0"/>
        <w:rPr>
          <w:rFonts w:ascii="Times New Roman" w:hAnsi="Times New Roman" w:cs="Times New Roman"/>
          <w:b/>
          <w:sz w:val="24"/>
          <w:szCs w:val="24"/>
        </w:rPr>
      </w:pPr>
      <w:r w:rsidRPr="007B49DF">
        <w:rPr>
          <w:rFonts w:ascii="Times New Roman" w:hAnsi="Times New Roman" w:cs="Times New Roman"/>
          <w:b/>
          <w:sz w:val="24"/>
          <w:szCs w:val="24"/>
        </w:rPr>
        <w:t xml:space="preserve">Optagelse på den 1-årige </w:t>
      </w:r>
      <w:r w:rsidR="00344CCB" w:rsidRPr="007B49DF">
        <w:rPr>
          <w:rFonts w:ascii="Times New Roman" w:hAnsi="Times New Roman" w:cs="Times New Roman"/>
          <w:b/>
          <w:sz w:val="24"/>
          <w:szCs w:val="24"/>
        </w:rPr>
        <w:t>grundtræning</w:t>
      </w:r>
    </w:p>
    <w:p w14:paraId="4E9100D6" w14:textId="77777777" w:rsidR="007B49DF" w:rsidRDefault="00344CCB" w:rsidP="007B49DF">
      <w:r w:rsidRPr="00837999">
        <w:t xml:space="preserve">Normen for optagelse på grundtræningen er </w:t>
      </w:r>
      <w:r w:rsidR="007B49DF">
        <w:t>en relevant lang eller mellemlang videregående uddannelse af psykologisk, pædagogisk eller sundhedsfaglig karakter som fx psykolog, læge, lærer, sygeplejerske, socialrådgiver, ergo- eller fysioterapeut eller pædagog. Andre med uddannelser på tilsvarende niveau kan dog optages efter en konkret vurdering. Herudover skal ansøgeren have efterfølgende pr</w:t>
      </w:r>
      <w:r w:rsidR="00CE2C47">
        <w:t>aktisk anvendelse</w:t>
      </w:r>
      <w:r w:rsidR="007B49DF">
        <w:t xml:space="preserve"> i minimum 3 år eller anden relevant erhvervserfaring. </w:t>
      </w:r>
    </w:p>
    <w:p w14:paraId="2BD9E909" w14:textId="77777777" w:rsidR="00CE2C47" w:rsidRDefault="00CE2C47" w:rsidP="007B49DF"/>
    <w:p w14:paraId="61CDC932" w14:textId="77777777" w:rsidR="007B49DF" w:rsidRDefault="007B49DF" w:rsidP="007B49DF">
      <w:r>
        <w:t>Ansøgerne skal kunne dokumentere, at de har en vis viden om psykologiske og terapeutiske teorier og principper. Dokumentation kan fx ske ved beskrivelse af ansøgernes erhvervsarbejde o.l., ved kursusbeviser for gennemførelse af relevante kurser mv.</w:t>
      </w:r>
    </w:p>
    <w:p w14:paraId="2EAC7595" w14:textId="77777777" w:rsidR="00CE2C47" w:rsidRDefault="00CE2C47" w:rsidP="007B49DF">
      <w:pPr>
        <w:pStyle w:val="Ingenafstand"/>
        <w:rPr>
          <w:rFonts w:ascii="Times New Roman" w:hAnsi="Times New Roman" w:cs="Times New Roman"/>
          <w:sz w:val="24"/>
          <w:szCs w:val="24"/>
        </w:rPr>
      </w:pPr>
    </w:p>
    <w:p w14:paraId="2927969E" w14:textId="77777777" w:rsidR="007B49DF" w:rsidRPr="00837999" w:rsidRDefault="007B49DF" w:rsidP="007B49DF">
      <w:pPr>
        <w:pStyle w:val="Ingenafstand"/>
        <w:rPr>
          <w:rFonts w:ascii="Times New Roman" w:hAnsi="Times New Roman" w:cs="Times New Roman"/>
          <w:sz w:val="24"/>
          <w:szCs w:val="24"/>
        </w:rPr>
      </w:pPr>
      <w:r w:rsidRPr="00837999">
        <w:rPr>
          <w:rFonts w:ascii="Times New Roman" w:hAnsi="Times New Roman" w:cs="Times New Roman"/>
          <w:sz w:val="24"/>
          <w:szCs w:val="24"/>
        </w:rPr>
        <w:t>Ansøgerne skal kunne dokumentere, at de har en vis viden om psykologiske og terapeutiske teorier og principper. Endvidere kræves der 50 timers gennemført individuel egenterapi eller 80 timer i gruppe eller en kombination heraf. Dette skal være gennemført med en terapeut, som Vedfelt Instituttet kan anerkende. (Fx medlem af Psykoterapeutforeningens, psykolog med speciale i psykoterapi el. lignende) Meditativ erfaring bliver betragtet som en ressource.</w:t>
      </w:r>
    </w:p>
    <w:p w14:paraId="6EC9FBCB" w14:textId="77777777" w:rsidR="007B49DF" w:rsidRDefault="007B49DF" w:rsidP="007B49DF"/>
    <w:p w14:paraId="55CD9720" w14:textId="77777777" w:rsidR="00344CCB" w:rsidRDefault="00344CCB" w:rsidP="00C5061E">
      <w:pPr>
        <w:pStyle w:val="Ingenafstand"/>
        <w:outlineLvl w:val="0"/>
        <w:rPr>
          <w:rFonts w:ascii="Times New Roman" w:hAnsi="Times New Roman" w:cs="Times New Roman"/>
          <w:b/>
          <w:bCs/>
          <w:sz w:val="24"/>
          <w:szCs w:val="24"/>
        </w:rPr>
      </w:pPr>
      <w:r>
        <w:rPr>
          <w:rFonts w:ascii="Times New Roman" w:hAnsi="Times New Roman" w:cs="Times New Roman"/>
          <w:b/>
          <w:bCs/>
          <w:sz w:val="24"/>
          <w:szCs w:val="24"/>
        </w:rPr>
        <w:t>Dispensation</w:t>
      </w:r>
      <w:r w:rsidR="007B49DF">
        <w:rPr>
          <w:rFonts w:ascii="Times New Roman" w:hAnsi="Times New Roman" w:cs="Times New Roman"/>
          <w:b/>
          <w:bCs/>
          <w:sz w:val="24"/>
          <w:szCs w:val="24"/>
        </w:rPr>
        <w:t>:</w:t>
      </w:r>
    </w:p>
    <w:p w14:paraId="4B2B948B" w14:textId="77777777" w:rsidR="007B49DF" w:rsidRDefault="007B49DF" w:rsidP="00C5061E">
      <w:pPr>
        <w:pStyle w:val="Ingenafstand"/>
        <w:outlineLvl w:val="0"/>
        <w:rPr>
          <w:rFonts w:ascii="Times New Roman" w:hAnsi="Times New Roman" w:cs="Times New Roman"/>
          <w:bCs/>
          <w:sz w:val="24"/>
          <w:szCs w:val="24"/>
        </w:rPr>
      </w:pPr>
      <w:r w:rsidRPr="007B49DF">
        <w:rPr>
          <w:rFonts w:ascii="Times New Roman" w:hAnsi="Times New Roman" w:cs="Times New Roman"/>
          <w:bCs/>
          <w:i/>
          <w:sz w:val="24"/>
          <w:szCs w:val="24"/>
        </w:rPr>
        <w:t>Kvote 2</w:t>
      </w:r>
      <w:r w:rsidR="00CE2C47">
        <w:rPr>
          <w:rFonts w:ascii="Times New Roman" w:hAnsi="Times New Roman" w:cs="Times New Roman"/>
          <w:bCs/>
          <w:i/>
          <w:sz w:val="24"/>
          <w:szCs w:val="24"/>
        </w:rPr>
        <w:t>: A</w:t>
      </w:r>
      <w:r>
        <w:rPr>
          <w:rFonts w:ascii="Times New Roman" w:hAnsi="Times New Roman" w:cs="Times New Roman"/>
          <w:bCs/>
          <w:sz w:val="24"/>
          <w:szCs w:val="24"/>
        </w:rPr>
        <w:t>ndre ansøgere med en uddannelse på minimum professionsbachelor, der ikke er af psykologiske, pædagogisk eller sundhedsfaglig karakter.</w:t>
      </w:r>
    </w:p>
    <w:p w14:paraId="61EE843E" w14:textId="77777777" w:rsidR="00CE2C47" w:rsidRDefault="00CE2C47" w:rsidP="00C5061E">
      <w:pPr>
        <w:pStyle w:val="Ingenafstand"/>
        <w:outlineLvl w:val="0"/>
        <w:rPr>
          <w:rFonts w:ascii="Times New Roman" w:hAnsi="Times New Roman" w:cs="Times New Roman"/>
          <w:bCs/>
          <w:i/>
          <w:sz w:val="24"/>
          <w:szCs w:val="24"/>
        </w:rPr>
      </w:pPr>
    </w:p>
    <w:p w14:paraId="16542002" w14:textId="77777777" w:rsidR="007B49DF" w:rsidRDefault="007B49DF" w:rsidP="00C5061E">
      <w:pPr>
        <w:pStyle w:val="Ingenafstand"/>
        <w:outlineLvl w:val="0"/>
        <w:rPr>
          <w:rFonts w:ascii="Times New Roman" w:hAnsi="Times New Roman" w:cs="Times New Roman"/>
          <w:bCs/>
          <w:sz w:val="24"/>
          <w:szCs w:val="24"/>
        </w:rPr>
      </w:pPr>
      <w:r w:rsidRPr="007B49DF">
        <w:rPr>
          <w:rFonts w:ascii="Times New Roman" w:hAnsi="Times New Roman" w:cs="Times New Roman"/>
          <w:bCs/>
          <w:i/>
          <w:sz w:val="24"/>
          <w:szCs w:val="24"/>
        </w:rPr>
        <w:t>Kvote 3</w:t>
      </w:r>
      <w:r>
        <w:rPr>
          <w:rFonts w:ascii="Times New Roman" w:hAnsi="Times New Roman" w:cs="Times New Roman"/>
          <w:bCs/>
          <w:i/>
          <w:sz w:val="24"/>
          <w:szCs w:val="24"/>
        </w:rPr>
        <w:t xml:space="preserve">: </w:t>
      </w:r>
      <w:r>
        <w:rPr>
          <w:rFonts w:ascii="Times New Roman" w:hAnsi="Times New Roman" w:cs="Times New Roman"/>
          <w:bCs/>
          <w:sz w:val="24"/>
          <w:szCs w:val="24"/>
        </w:rPr>
        <w:t>Ansøgere tilhørende andre faggrupper. Disse ansøgeres uddannelse skal være suppleret med kurser fra højere læreanstalter eller lignende, indenfor psykologi, ledelse, personlig udvikling, terapi og supervision. (120 timer ved et sammenhængende forløb, 150 timer såfremt, der er tale om ops</w:t>
      </w:r>
      <w:r w:rsidR="00A73DF8">
        <w:rPr>
          <w:rFonts w:ascii="Times New Roman" w:hAnsi="Times New Roman" w:cs="Times New Roman"/>
          <w:bCs/>
          <w:sz w:val="24"/>
          <w:szCs w:val="24"/>
        </w:rPr>
        <w:t>p</w:t>
      </w:r>
      <w:r>
        <w:rPr>
          <w:rFonts w:ascii="Times New Roman" w:hAnsi="Times New Roman" w:cs="Times New Roman"/>
          <w:bCs/>
          <w:sz w:val="24"/>
          <w:szCs w:val="24"/>
        </w:rPr>
        <w:t>littede forløb)</w:t>
      </w:r>
    </w:p>
    <w:p w14:paraId="345CAC44" w14:textId="77777777" w:rsidR="00CE2C47" w:rsidRDefault="00CE2C47" w:rsidP="00C5061E">
      <w:pPr>
        <w:pStyle w:val="Ingenafstand"/>
        <w:outlineLvl w:val="0"/>
        <w:rPr>
          <w:rFonts w:ascii="Times New Roman" w:hAnsi="Times New Roman" w:cs="Times New Roman"/>
          <w:bCs/>
          <w:i/>
          <w:sz w:val="24"/>
          <w:szCs w:val="24"/>
        </w:rPr>
      </w:pPr>
    </w:p>
    <w:p w14:paraId="624987BD" w14:textId="61031BE7" w:rsidR="007B49DF" w:rsidRDefault="007B49DF" w:rsidP="00C5061E">
      <w:pPr>
        <w:pStyle w:val="Ingenafstand"/>
        <w:outlineLvl w:val="0"/>
        <w:rPr>
          <w:rFonts w:ascii="Times New Roman" w:hAnsi="Times New Roman" w:cs="Times New Roman"/>
          <w:bCs/>
          <w:sz w:val="24"/>
          <w:szCs w:val="24"/>
        </w:rPr>
      </w:pPr>
      <w:r w:rsidRPr="00A73DF8">
        <w:rPr>
          <w:rFonts w:ascii="Times New Roman" w:hAnsi="Times New Roman" w:cs="Times New Roman"/>
          <w:bCs/>
          <w:i/>
          <w:sz w:val="24"/>
          <w:szCs w:val="24"/>
        </w:rPr>
        <w:t>Kvote</w:t>
      </w:r>
      <w:r w:rsidR="00A73DF8" w:rsidRPr="00A73DF8">
        <w:rPr>
          <w:rFonts w:ascii="Times New Roman" w:hAnsi="Times New Roman" w:cs="Times New Roman"/>
          <w:bCs/>
          <w:i/>
          <w:sz w:val="24"/>
          <w:szCs w:val="24"/>
        </w:rPr>
        <w:t xml:space="preserve"> 2+3</w:t>
      </w:r>
      <w:r w:rsidR="00A73DF8">
        <w:rPr>
          <w:rFonts w:ascii="Times New Roman" w:hAnsi="Times New Roman" w:cs="Times New Roman"/>
          <w:bCs/>
          <w:i/>
          <w:sz w:val="24"/>
          <w:szCs w:val="24"/>
        </w:rPr>
        <w:t>:</w:t>
      </w:r>
      <w:r w:rsidR="00CE2C47">
        <w:rPr>
          <w:rFonts w:ascii="Times New Roman" w:hAnsi="Times New Roman" w:cs="Times New Roman"/>
          <w:bCs/>
          <w:i/>
          <w:sz w:val="24"/>
          <w:szCs w:val="24"/>
        </w:rPr>
        <w:t xml:space="preserve"> </w:t>
      </w:r>
      <w:r w:rsidR="00A73DF8">
        <w:rPr>
          <w:rFonts w:ascii="Times New Roman" w:hAnsi="Times New Roman" w:cs="Times New Roman"/>
          <w:bCs/>
          <w:sz w:val="24"/>
          <w:szCs w:val="24"/>
        </w:rPr>
        <w:t xml:space="preserve">Ansøger der optages på dispensation skal have minimum 3 års relevant erhvervserfaring. </w:t>
      </w:r>
      <w:r w:rsidR="00097266">
        <w:rPr>
          <w:rFonts w:ascii="Times New Roman" w:hAnsi="Times New Roman" w:cs="Times New Roman"/>
          <w:bCs/>
          <w:sz w:val="24"/>
          <w:szCs w:val="24"/>
        </w:rPr>
        <w:t>Ansøgere optages på uddannelsen</w:t>
      </w:r>
      <w:bookmarkStart w:id="0" w:name="_GoBack"/>
      <w:bookmarkEnd w:id="0"/>
      <w:r w:rsidR="00A73DF8">
        <w:rPr>
          <w:rFonts w:ascii="Times New Roman" w:hAnsi="Times New Roman" w:cs="Times New Roman"/>
          <w:bCs/>
          <w:sz w:val="24"/>
          <w:szCs w:val="24"/>
        </w:rPr>
        <w:t xml:space="preserve"> efter en konkret vurdering der gives ud fra </w:t>
      </w:r>
      <w:r w:rsidR="00CE2C47">
        <w:rPr>
          <w:rFonts w:ascii="Times New Roman" w:hAnsi="Times New Roman" w:cs="Times New Roman"/>
          <w:bCs/>
          <w:sz w:val="24"/>
          <w:szCs w:val="24"/>
        </w:rPr>
        <w:t xml:space="preserve">en </w:t>
      </w:r>
      <w:r w:rsidR="00A73DF8">
        <w:rPr>
          <w:rFonts w:ascii="Times New Roman" w:hAnsi="Times New Roman" w:cs="Times New Roman"/>
          <w:bCs/>
          <w:sz w:val="24"/>
          <w:szCs w:val="24"/>
        </w:rPr>
        <w:t xml:space="preserve">helhedsbetragtning, hvor også uddannelsesniveau, </w:t>
      </w:r>
      <w:r w:rsidR="00CE2C47">
        <w:rPr>
          <w:rFonts w:ascii="Times New Roman" w:hAnsi="Times New Roman" w:cs="Times New Roman"/>
          <w:bCs/>
          <w:sz w:val="24"/>
          <w:szCs w:val="24"/>
        </w:rPr>
        <w:t xml:space="preserve">alder, modenhed, motivations og </w:t>
      </w:r>
      <w:r w:rsidR="00A73DF8">
        <w:rPr>
          <w:rFonts w:ascii="Times New Roman" w:hAnsi="Times New Roman" w:cs="Times New Roman"/>
          <w:bCs/>
          <w:sz w:val="24"/>
          <w:szCs w:val="24"/>
        </w:rPr>
        <w:t>erhvervserfaring klarlægges og vurderes.</w:t>
      </w:r>
    </w:p>
    <w:p w14:paraId="39E95219" w14:textId="77777777" w:rsidR="00A73DF8" w:rsidRPr="00A73DF8" w:rsidRDefault="00A73DF8" w:rsidP="00C5061E">
      <w:pPr>
        <w:pStyle w:val="Ingenafstand"/>
        <w:outlineLvl w:val="0"/>
        <w:rPr>
          <w:rFonts w:ascii="Times New Roman" w:hAnsi="Times New Roman" w:cs="Times New Roman"/>
          <w:bCs/>
          <w:sz w:val="24"/>
          <w:szCs w:val="24"/>
        </w:rPr>
      </w:pPr>
    </w:p>
    <w:p w14:paraId="46FF6D43" w14:textId="77777777" w:rsidR="009C45D9" w:rsidRDefault="009C45D9" w:rsidP="009C45D9">
      <w:pPr>
        <w:autoSpaceDE w:val="0"/>
        <w:autoSpaceDN w:val="0"/>
        <w:adjustRightInd w:val="0"/>
      </w:pPr>
      <w:r>
        <w:t>Der kan gives merit for anden relevant erhvervserfaring, hvilket omfatter minimum 3 års erfaringer</w:t>
      </w:r>
    </w:p>
    <w:p w14:paraId="500F778F" w14:textId="77777777" w:rsidR="009C45D9" w:rsidRDefault="009C45D9" w:rsidP="009C45D9">
      <w:pPr>
        <w:autoSpaceDE w:val="0"/>
        <w:autoSpaceDN w:val="0"/>
        <w:adjustRightInd w:val="0"/>
      </w:pPr>
      <w:r>
        <w:t>med arbejde af medmenneskelig karakter fx:</w:t>
      </w:r>
    </w:p>
    <w:p w14:paraId="7C6A8914" w14:textId="77777777" w:rsidR="009C45D9" w:rsidRDefault="009C45D9" w:rsidP="009C45D9">
      <w:pPr>
        <w:autoSpaceDE w:val="0"/>
        <w:autoSpaceDN w:val="0"/>
        <w:adjustRightInd w:val="0"/>
      </w:pPr>
      <w:r>
        <w:t xml:space="preserve">• socialt arbejde i DK og </w:t>
      </w:r>
      <w:proofErr w:type="spellStart"/>
      <w:r>
        <w:t>U-lande</w:t>
      </w:r>
      <w:proofErr w:type="spellEnd"/>
    </w:p>
    <w:p w14:paraId="1E19C632" w14:textId="77777777" w:rsidR="009C45D9" w:rsidRDefault="009C45D9" w:rsidP="009C45D9">
      <w:pPr>
        <w:autoSpaceDE w:val="0"/>
        <w:autoSpaceDN w:val="0"/>
        <w:adjustRightInd w:val="0"/>
      </w:pPr>
      <w:r>
        <w:t>• undervisning eller andet pædagogisk arbejde</w:t>
      </w:r>
    </w:p>
    <w:p w14:paraId="5DD51E71" w14:textId="77777777" w:rsidR="009C45D9" w:rsidRDefault="009C45D9" w:rsidP="009C45D9">
      <w:pPr>
        <w:autoSpaceDE w:val="0"/>
        <w:autoSpaceDN w:val="0"/>
        <w:adjustRightInd w:val="0"/>
      </w:pPr>
      <w:r>
        <w:t>• personaleudvikling</w:t>
      </w:r>
    </w:p>
    <w:p w14:paraId="53FDAA51" w14:textId="77777777" w:rsidR="009C45D9" w:rsidRDefault="009C45D9" w:rsidP="009C45D9">
      <w:pPr>
        <w:autoSpaceDE w:val="0"/>
        <w:autoSpaceDN w:val="0"/>
        <w:adjustRightInd w:val="0"/>
      </w:pPr>
      <w:r>
        <w:lastRenderedPageBreak/>
        <w:t>• anden relevant erhvervserfaring</w:t>
      </w:r>
    </w:p>
    <w:p w14:paraId="457BDA64" w14:textId="77777777" w:rsidR="009C45D9" w:rsidRDefault="009C45D9" w:rsidP="009C45D9">
      <w:pPr>
        <w:autoSpaceDE w:val="0"/>
        <w:autoSpaceDN w:val="0"/>
        <w:adjustRightInd w:val="0"/>
      </w:pPr>
      <w:r>
        <w:t>Erhvervserfaring kan opnås ved frivilligt, ulønnet arbejde, der svarer til mindst 3 års</w:t>
      </w:r>
    </w:p>
    <w:p w14:paraId="3B75F68F" w14:textId="77777777" w:rsidR="009C45D9" w:rsidRDefault="009C45D9" w:rsidP="009C45D9">
      <w:pPr>
        <w:autoSpaceDE w:val="0"/>
        <w:autoSpaceDN w:val="0"/>
        <w:adjustRightInd w:val="0"/>
      </w:pPr>
      <w:r>
        <w:t>fuldtidsbeskæftigelse.</w:t>
      </w:r>
      <w:r w:rsidR="00CE2C47">
        <w:t xml:space="preserve"> </w:t>
      </w:r>
      <w:r>
        <w:t>Skriftligt dokumentation for ansøgernes opfyldelse af optagelseskriterier, fx eksamensbeviser,</w:t>
      </w:r>
      <w:r w:rsidR="00CE2C47">
        <w:t xml:space="preserve"> </w:t>
      </w:r>
      <w:r>
        <w:t>kursusbeviser, ansættelseskontrakter, anbefalinger, mv.</w:t>
      </w:r>
    </w:p>
    <w:p w14:paraId="3780A9AF" w14:textId="77777777" w:rsidR="00A73DF8" w:rsidRPr="00A73DF8" w:rsidRDefault="00A73DF8" w:rsidP="00C5061E">
      <w:pPr>
        <w:pStyle w:val="Ingenafstand"/>
        <w:outlineLvl w:val="0"/>
        <w:rPr>
          <w:rFonts w:ascii="Times New Roman" w:hAnsi="Times New Roman" w:cs="Times New Roman"/>
          <w:bCs/>
          <w:sz w:val="24"/>
          <w:szCs w:val="24"/>
        </w:rPr>
      </w:pPr>
    </w:p>
    <w:p w14:paraId="5DFA8154" w14:textId="77777777" w:rsidR="00344CCB" w:rsidRDefault="00344CCB" w:rsidP="00344CCB">
      <w:pPr>
        <w:pStyle w:val="Ingenafstand"/>
        <w:rPr>
          <w:rFonts w:ascii="Times New Roman" w:hAnsi="Times New Roman" w:cs="Times New Roman"/>
          <w:sz w:val="24"/>
          <w:szCs w:val="24"/>
        </w:rPr>
      </w:pPr>
      <w:r>
        <w:rPr>
          <w:rFonts w:ascii="Times New Roman" w:hAnsi="Times New Roman" w:cs="Times New Roman"/>
          <w:sz w:val="24"/>
          <w:szCs w:val="24"/>
        </w:rPr>
        <w:t>Optagelse på grundtræningen sker ved indsendelse af motiveret  ansøgning og CV, samt ved en personlig sa</w:t>
      </w:r>
      <w:r w:rsidR="009C45D9">
        <w:rPr>
          <w:rFonts w:ascii="Times New Roman" w:hAnsi="Times New Roman" w:cs="Times New Roman"/>
          <w:sz w:val="24"/>
          <w:szCs w:val="24"/>
        </w:rPr>
        <w:t>mtale med Instituttets ledelse.</w:t>
      </w:r>
    </w:p>
    <w:p w14:paraId="6E405CCA" w14:textId="77777777" w:rsidR="00344CCB" w:rsidRDefault="00344CCB" w:rsidP="00344CCB">
      <w:pPr>
        <w:pStyle w:val="Ingenafstand"/>
        <w:rPr>
          <w:rFonts w:ascii="Times New Roman" w:hAnsi="Times New Roman" w:cs="Times New Roman"/>
          <w:sz w:val="24"/>
          <w:szCs w:val="24"/>
        </w:rPr>
      </w:pPr>
    </w:p>
    <w:p w14:paraId="36349317" w14:textId="77777777" w:rsidR="00344CCB" w:rsidRPr="00837999" w:rsidRDefault="00344CCB" w:rsidP="00C5061E">
      <w:pPr>
        <w:pStyle w:val="Ingenafstand"/>
        <w:outlineLvl w:val="0"/>
        <w:rPr>
          <w:rFonts w:ascii="Times New Roman" w:hAnsi="Times New Roman" w:cs="Times New Roman"/>
          <w:sz w:val="24"/>
          <w:szCs w:val="24"/>
        </w:rPr>
      </w:pPr>
      <w:r w:rsidRPr="00837999">
        <w:rPr>
          <w:rFonts w:ascii="Times New Roman" w:hAnsi="Times New Roman" w:cs="Times New Roman"/>
          <w:sz w:val="24"/>
          <w:szCs w:val="24"/>
        </w:rPr>
        <w:t>Optagelse på 3-årig overbygning</w:t>
      </w:r>
    </w:p>
    <w:p w14:paraId="19FBADCD" w14:textId="6ED358AF" w:rsidR="00344CCB" w:rsidRPr="00837999" w:rsidRDefault="00344CCB" w:rsidP="00344CCB">
      <w:pPr>
        <w:pStyle w:val="Ingenafstand"/>
        <w:rPr>
          <w:rFonts w:ascii="Times New Roman" w:hAnsi="Times New Roman" w:cs="Times New Roman"/>
          <w:sz w:val="24"/>
          <w:szCs w:val="24"/>
        </w:rPr>
      </w:pPr>
      <w:r w:rsidRPr="00837999">
        <w:rPr>
          <w:rFonts w:ascii="Times New Roman" w:hAnsi="Times New Roman" w:cs="Times New Roman"/>
          <w:sz w:val="24"/>
          <w:szCs w:val="24"/>
        </w:rPr>
        <w:t>Optagelse på Vedfelt Instituttets 3-årige overbygning på kan ske efter</w:t>
      </w:r>
      <w:r w:rsidR="00DB400C" w:rsidRPr="00837999">
        <w:rPr>
          <w:rFonts w:ascii="Times New Roman" w:hAnsi="Times New Roman" w:cs="Times New Roman"/>
          <w:sz w:val="24"/>
          <w:szCs w:val="24"/>
        </w:rPr>
        <w:t xml:space="preserve"> minimum 1</w:t>
      </w:r>
      <w:r w:rsidR="00CE2C47">
        <w:rPr>
          <w:rFonts w:ascii="Times New Roman" w:hAnsi="Times New Roman" w:cs="Times New Roman"/>
          <w:sz w:val="24"/>
          <w:szCs w:val="24"/>
        </w:rPr>
        <w:t xml:space="preserve"> års grundtræning s</w:t>
      </w:r>
      <w:r w:rsidR="00837999" w:rsidRPr="005368A1">
        <w:rPr>
          <w:rFonts w:ascii="Times New Roman" w:hAnsi="Times New Roman" w:cs="Times New Roman"/>
          <w:sz w:val="24"/>
          <w:szCs w:val="24"/>
        </w:rPr>
        <w:t xml:space="preserve">varende </w:t>
      </w:r>
      <w:r w:rsidR="00837999" w:rsidRPr="0040618A">
        <w:rPr>
          <w:rFonts w:ascii="Times New Roman" w:hAnsi="Times New Roman" w:cs="Times New Roman"/>
          <w:color w:val="000000" w:themeColor="text1"/>
          <w:sz w:val="24"/>
          <w:szCs w:val="24"/>
        </w:rPr>
        <w:t xml:space="preserve">til </w:t>
      </w:r>
      <w:r w:rsidR="00CC1DBE" w:rsidRPr="0040618A">
        <w:rPr>
          <w:rFonts w:ascii="Times New Roman" w:hAnsi="Times New Roman" w:cs="Times New Roman"/>
          <w:color w:val="000000" w:themeColor="text1"/>
          <w:sz w:val="24"/>
          <w:szCs w:val="24"/>
        </w:rPr>
        <w:t>136</w:t>
      </w:r>
      <w:r w:rsidR="00837999" w:rsidRPr="0040618A">
        <w:rPr>
          <w:rFonts w:ascii="Times New Roman" w:hAnsi="Times New Roman" w:cs="Times New Roman"/>
          <w:color w:val="000000" w:themeColor="text1"/>
          <w:sz w:val="24"/>
          <w:szCs w:val="24"/>
        </w:rPr>
        <w:t xml:space="preserve"> timer. </w:t>
      </w:r>
      <w:r w:rsidR="0040618A">
        <w:rPr>
          <w:rFonts w:ascii="Times New Roman" w:hAnsi="Times New Roman" w:cs="Times New Roman"/>
          <w:color w:val="000000" w:themeColor="text1"/>
          <w:sz w:val="24"/>
          <w:szCs w:val="24"/>
        </w:rPr>
        <w:t>(80 timer procesgruppe + erfaring med individuel eller terapi i gruppe 50/80 timer)</w:t>
      </w:r>
    </w:p>
    <w:p w14:paraId="67476025" w14:textId="77777777" w:rsidR="005C55EC" w:rsidRDefault="005C55EC" w:rsidP="00344CCB">
      <w:pPr>
        <w:pStyle w:val="Ingenafstand"/>
        <w:rPr>
          <w:rFonts w:ascii="Times New Roman" w:hAnsi="Times New Roman" w:cs="Times New Roman"/>
          <w:sz w:val="24"/>
          <w:szCs w:val="24"/>
        </w:rPr>
      </w:pPr>
    </w:p>
    <w:p w14:paraId="38406101" w14:textId="77777777" w:rsidR="00344CCB" w:rsidRDefault="00344CCB" w:rsidP="00344CCB">
      <w:pPr>
        <w:pStyle w:val="Ingenafstand"/>
        <w:rPr>
          <w:rFonts w:ascii="Times New Roman" w:hAnsi="Times New Roman" w:cs="Times New Roman"/>
          <w:sz w:val="24"/>
          <w:szCs w:val="24"/>
        </w:rPr>
      </w:pPr>
      <w:r w:rsidRPr="00837999">
        <w:rPr>
          <w:rFonts w:ascii="Times New Roman" w:hAnsi="Times New Roman" w:cs="Times New Roman"/>
          <w:sz w:val="24"/>
          <w:szCs w:val="24"/>
        </w:rPr>
        <w:t>Ansøgeren skal kunne dokum</w:t>
      </w:r>
      <w:r w:rsidR="0069385A">
        <w:rPr>
          <w:rFonts w:ascii="Times New Roman" w:hAnsi="Times New Roman" w:cs="Times New Roman"/>
          <w:sz w:val="24"/>
          <w:szCs w:val="24"/>
        </w:rPr>
        <w:t>entere, at hun/han lever op til</w:t>
      </w:r>
      <w:r w:rsidR="00DA0388" w:rsidRPr="00837999">
        <w:rPr>
          <w:rFonts w:ascii="Times New Roman" w:hAnsi="Times New Roman" w:cs="Times New Roman"/>
          <w:sz w:val="24"/>
          <w:szCs w:val="24"/>
        </w:rPr>
        <w:t xml:space="preserve"> </w:t>
      </w:r>
      <w:r w:rsidRPr="00837999">
        <w:rPr>
          <w:rFonts w:ascii="Times New Roman" w:hAnsi="Times New Roman" w:cs="Times New Roman"/>
          <w:sz w:val="24"/>
          <w:szCs w:val="24"/>
        </w:rPr>
        <w:t xml:space="preserve">kriterium </w:t>
      </w:r>
      <w:r w:rsidR="005C55EC">
        <w:rPr>
          <w:rFonts w:ascii="Times New Roman" w:hAnsi="Times New Roman" w:cs="Times New Roman"/>
          <w:sz w:val="24"/>
          <w:szCs w:val="24"/>
        </w:rPr>
        <w:t>1,</w:t>
      </w:r>
      <w:r w:rsidR="00CE2C47">
        <w:rPr>
          <w:rFonts w:ascii="Times New Roman" w:hAnsi="Times New Roman" w:cs="Times New Roman"/>
          <w:sz w:val="24"/>
          <w:szCs w:val="24"/>
        </w:rPr>
        <w:t xml:space="preserve"> 2 </w:t>
      </w:r>
      <w:r w:rsidR="005C55EC">
        <w:rPr>
          <w:rFonts w:ascii="Times New Roman" w:hAnsi="Times New Roman" w:cs="Times New Roman"/>
          <w:sz w:val="24"/>
          <w:szCs w:val="24"/>
        </w:rPr>
        <w:t>eller 3</w:t>
      </w:r>
      <w:r w:rsidR="00DA0388" w:rsidRPr="00837999">
        <w:rPr>
          <w:rFonts w:ascii="Times New Roman" w:hAnsi="Times New Roman" w:cs="Times New Roman"/>
          <w:sz w:val="24"/>
          <w:szCs w:val="24"/>
        </w:rPr>
        <w:t xml:space="preserve">. </w:t>
      </w:r>
      <w:r w:rsidRPr="00837999">
        <w:rPr>
          <w:rFonts w:ascii="Times New Roman" w:hAnsi="Times New Roman" w:cs="Times New Roman"/>
          <w:sz w:val="24"/>
          <w:szCs w:val="24"/>
        </w:rPr>
        <w:t xml:space="preserve"> Når Instituttet har modtaget ansøgningen, får ansøgeren tilsendt et selvevalueringsskema, som indsendes i udfyl</w:t>
      </w:r>
      <w:r w:rsidR="00837999">
        <w:rPr>
          <w:rFonts w:ascii="Times New Roman" w:hAnsi="Times New Roman" w:cs="Times New Roman"/>
          <w:sz w:val="24"/>
          <w:szCs w:val="24"/>
        </w:rPr>
        <w:t xml:space="preserve">dt stand. </w:t>
      </w:r>
      <w:r w:rsidRPr="00837999">
        <w:rPr>
          <w:rFonts w:ascii="Times New Roman" w:hAnsi="Times New Roman" w:cs="Times New Roman"/>
          <w:sz w:val="24"/>
          <w:szCs w:val="24"/>
        </w:rPr>
        <w:t>Herefter af</w:t>
      </w:r>
      <w:r w:rsidR="00837999">
        <w:rPr>
          <w:rFonts w:ascii="Times New Roman" w:hAnsi="Times New Roman" w:cs="Times New Roman"/>
          <w:sz w:val="24"/>
          <w:szCs w:val="24"/>
        </w:rPr>
        <w:t>tales tid til samtale. Denne samtale danner baggrund for vurdering af om ansøgeren kan indstille</w:t>
      </w:r>
      <w:r w:rsidRPr="00837999">
        <w:rPr>
          <w:rFonts w:ascii="Times New Roman" w:hAnsi="Times New Roman" w:cs="Times New Roman"/>
          <w:sz w:val="24"/>
          <w:szCs w:val="24"/>
        </w:rPr>
        <w:t xml:space="preserve"> til optagelse. På et lærerrådsmøde gennemgås indstillingerne til endelig godkendelse, som meddeles alle de optagne ansøgere samlet, når hele evalueringsproceduren er afsluttet.</w:t>
      </w:r>
    </w:p>
    <w:p w14:paraId="18D63CFB" w14:textId="77777777" w:rsidR="009C45D9" w:rsidRDefault="009C45D9" w:rsidP="00344CCB">
      <w:pPr>
        <w:pStyle w:val="Ingenafstand"/>
        <w:rPr>
          <w:rFonts w:ascii="Times New Roman" w:hAnsi="Times New Roman" w:cs="Times New Roman"/>
          <w:sz w:val="24"/>
          <w:szCs w:val="24"/>
        </w:rPr>
      </w:pPr>
    </w:p>
    <w:p w14:paraId="6DEE25F3" w14:textId="77777777" w:rsidR="009C45D9" w:rsidRDefault="009C45D9" w:rsidP="009C45D9">
      <w:pPr>
        <w:pStyle w:val="Ing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Ansøgningen skal redegøre for dine kvalifikationer i forhold til nedenstående optagelseskriterier. </w:t>
      </w:r>
    </w:p>
    <w:p w14:paraId="6432C107" w14:textId="77777777" w:rsidR="009C45D9" w:rsidRDefault="009C45D9" w:rsidP="009C45D9">
      <w:pPr>
        <w:pStyle w:val="Ingenafstand"/>
        <w:numPr>
          <w:ilvl w:val="0"/>
          <w:numId w:val="1"/>
        </w:numPr>
        <w:rPr>
          <w:rFonts w:ascii="Times New Roman" w:hAnsi="Times New Roman" w:cs="Times New Roman"/>
          <w:sz w:val="24"/>
          <w:szCs w:val="24"/>
        </w:rPr>
      </w:pPr>
      <w:r>
        <w:rPr>
          <w:rFonts w:ascii="Times New Roman" w:hAnsi="Times New Roman" w:cs="Times New Roman"/>
          <w:sz w:val="24"/>
          <w:szCs w:val="24"/>
        </w:rPr>
        <w:t>Den skal beskrive din motivation og din mulighed for at gennemføre studiet tidsmæssigt og økonomisk</w:t>
      </w:r>
    </w:p>
    <w:p w14:paraId="0A241D29" w14:textId="77777777" w:rsidR="009C45D9" w:rsidRPr="009359E9" w:rsidRDefault="009C45D9" w:rsidP="009C45D9">
      <w:pPr>
        <w:pStyle w:val="Ingenafstand"/>
        <w:numPr>
          <w:ilvl w:val="0"/>
          <w:numId w:val="1"/>
        </w:numPr>
        <w:rPr>
          <w:rFonts w:ascii="Times New Roman" w:hAnsi="Times New Roman" w:cs="Times New Roman"/>
          <w:sz w:val="24"/>
          <w:szCs w:val="24"/>
        </w:rPr>
      </w:pPr>
      <w:r w:rsidRPr="009359E9">
        <w:rPr>
          <w:rFonts w:ascii="Times New Roman" w:hAnsi="Times New Roman" w:cs="Times New Roman"/>
          <w:sz w:val="24"/>
          <w:szCs w:val="24"/>
        </w:rPr>
        <w:t>Kort opsummering af din deltagelse i kurser på Vedfelt Instituttet mht. hvor mange timer, hvornår påbegyndt, hvilke år.</w:t>
      </w:r>
    </w:p>
    <w:p w14:paraId="267F6BCA" w14:textId="77777777" w:rsidR="009C45D9" w:rsidRDefault="009C45D9" w:rsidP="009C45D9">
      <w:pPr>
        <w:pStyle w:val="Ingenafstand"/>
        <w:numPr>
          <w:ilvl w:val="0"/>
          <w:numId w:val="1"/>
        </w:numPr>
        <w:rPr>
          <w:rFonts w:ascii="Times New Roman" w:hAnsi="Times New Roman" w:cs="Times New Roman"/>
          <w:sz w:val="24"/>
          <w:szCs w:val="24"/>
        </w:rPr>
      </w:pPr>
      <w:r>
        <w:rPr>
          <w:rFonts w:ascii="Times New Roman" w:hAnsi="Times New Roman" w:cs="Times New Roman"/>
          <w:sz w:val="24"/>
          <w:szCs w:val="24"/>
        </w:rPr>
        <w:t>Andre kurser, individuel egenterapi og gruppeerfaring før og under deltagelse i kurser: Hvornår, hvordan med hvem, hvor meget? Terapeutens kvalifikationer</w:t>
      </w:r>
    </w:p>
    <w:p w14:paraId="0156D936" w14:textId="77777777" w:rsidR="009C45D9" w:rsidRDefault="009C45D9" w:rsidP="009C45D9">
      <w:pPr>
        <w:pStyle w:val="Ingenafstand"/>
        <w:numPr>
          <w:ilvl w:val="0"/>
          <w:numId w:val="1"/>
        </w:numPr>
        <w:rPr>
          <w:rFonts w:ascii="Times New Roman" w:hAnsi="Times New Roman" w:cs="Times New Roman"/>
          <w:sz w:val="24"/>
          <w:szCs w:val="24"/>
        </w:rPr>
      </w:pPr>
      <w:r>
        <w:rPr>
          <w:rFonts w:ascii="Times New Roman" w:hAnsi="Times New Roman" w:cs="Times New Roman"/>
          <w:sz w:val="24"/>
          <w:szCs w:val="24"/>
        </w:rPr>
        <w:t>Oversigt over bilag</w:t>
      </w:r>
    </w:p>
    <w:p w14:paraId="7BD7A243" w14:textId="77777777" w:rsidR="009C45D9" w:rsidRDefault="009C45D9" w:rsidP="00344CCB">
      <w:pPr>
        <w:pStyle w:val="Ingenafstand"/>
        <w:rPr>
          <w:rFonts w:ascii="Times New Roman" w:hAnsi="Times New Roman" w:cs="Times New Roman"/>
          <w:sz w:val="24"/>
          <w:szCs w:val="24"/>
        </w:rPr>
      </w:pPr>
    </w:p>
    <w:p w14:paraId="1A78E6A5" w14:textId="77777777" w:rsidR="009C45D9" w:rsidRDefault="009C45D9" w:rsidP="009C45D9">
      <w:pPr>
        <w:pStyle w:val="Ingenafstand"/>
        <w:outlineLvl w:val="0"/>
        <w:rPr>
          <w:rFonts w:ascii="Times New Roman" w:hAnsi="Times New Roman" w:cs="Times New Roman"/>
          <w:sz w:val="24"/>
          <w:szCs w:val="24"/>
        </w:rPr>
      </w:pPr>
      <w:r>
        <w:rPr>
          <w:rFonts w:ascii="Times New Roman" w:hAnsi="Times New Roman" w:cs="Times New Roman"/>
          <w:sz w:val="24"/>
          <w:szCs w:val="24"/>
        </w:rPr>
        <w:t>Ansøgningen må max fylde 2 A4 sider.</w:t>
      </w:r>
      <w:r w:rsidR="00A1105F">
        <w:rPr>
          <w:rFonts w:ascii="Times New Roman" w:hAnsi="Times New Roman" w:cs="Times New Roman"/>
          <w:sz w:val="24"/>
          <w:szCs w:val="24"/>
        </w:rPr>
        <w:t xml:space="preserve"> Eksamenspapirer og anden dokumentation vedlægges.</w:t>
      </w:r>
    </w:p>
    <w:p w14:paraId="2B35022A" w14:textId="77777777" w:rsidR="009C45D9" w:rsidRDefault="009C45D9" w:rsidP="009C45D9">
      <w:pPr>
        <w:pStyle w:val="Ingenafstand"/>
        <w:outlineLvl w:val="0"/>
        <w:rPr>
          <w:rFonts w:ascii="Times New Roman" w:hAnsi="Times New Roman" w:cs="Times New Roman"/>
          <w:sz w:val="24"/>
          <w:szCs w:val="24"/>
        </w:rPr>
      </w:pPr>
      <w:r>
        <w:rPr>
          <w:rFonts w:ascii="Times New Roman" w:hAnsi="Times New Roman" w:cs="Times New Roman"/>
          <w:sz w:val="24"/>
          <w:szCs w:val="24"/>
        </w:rPr>
        <w:t>Hvis der er kriterier d</w:t>
      </w:r>
      <w:r w:rsidR="00CE2C47">
        <w:rPr>
          <w:rFonts w:ascii="Times New Roman" w:hAnsi="Times New Roman" w:cs="Times New Roman"/>
          <w:sz w:val="24"/>
          <w:szCs w:val="24"/>
        </w:rPr>
        <w:t>u ikke mener at opfylde, skal det anføres</w:t>
      </w:r>
      <w:r>
        <w:rPr>
          <w:rFonts w:ascii="Times New Roman" w:hAnsi="Times New Roman" w:cs="Times New Roman"/>
          <w:sz w:val="24"/>
          <w:szCs w:val="24"/>
        </w:rPr>
        <w:t xml:space="preserve"> nederst i ansøgningen. </w:t>
      </w:r>
    </w:p>
    <w:p w14:paraId="2BA0BDE8" w14:textId="77777777" w:rsidR="009C45D9" w:rsidRPr="00837999" w:rsidRDefault="009C45D9" w:rsidP="00344CCB">
      <w:pPr>
        <w:pStyle w:val="Ingenafstand"/>
        <w:rPr>
          <w:rFonts w:ascii="Times New Roman" w:hAnsi="Times New Roman" w:cs="Times New Roman"/>
          <w:sz w:val="24"/>
          <w:szCs w:val="24"/>
        </w:rPr>
      </w:pPr>
    </w:p>
    <w:p w14:paraId="50A22D0B" w14:textId="77777777" w:rsidR="00344CCB" w:rsidRDefault="00344CCB" w:rsidP="00344CCB">
      <w:pPr>
        <w:pStyle w:val="Ingenafstand"/>
        <w:rPr>
          <w:rFonts w:ascii="Times New Roman" w:hAnsi="Times New Roman" w:cs="Times New Roman"/>
          <w:sz w:val="24"/>
          <w:szCs w:val="24"/>
        </w:rPr>
      </w:pPr>
    </w:p>
    <w:p w14:paraId="78A6EEF0" w14:textId="77777777" w:rsidR="00344CCB" w:rsidRDefault="00344CCB" w:rsidP="00C5061E">
      <w:pPr>
        <w:pStyle w:val="Ingenafstand"/>
        <w:outlineLvl w:val="0"/>
        <w:rPr>
          <w:rFonts w:ascii="Times New Roman" w:hAnsi="Times New Roman" w:cs="Times New Roman"/>
          <w:b/>
          <w:bCs/>
          <w:sz w:val="24"/>
          <w:szCs w:val="24"/>
        </w:rPr>
      </w:pPr>
      <w:r>
        <w:rPr>
          <w:rFonts w:ascii="Times New Roman" w:hAnsi="Times New Roman" w:cs="Times New Roman"/>
          <w:b/>
          <w:bCs/>
          <w:sz w:val="24"/>
          <w:szCs w:val="24"/>
        </w:rPr>
        <w:t>Betinget optagelse og dispensation ved optagelse på overbygning.</w:t>
      </w:r>
    </w:p>
    <w:p w14:paraId="37295544" w14:textId="77777777" w:rsidR="00344CCB" w:rsidRDefault="00344CCB" w:rsidP="00344CCB">
      <w:pPr>
        <w:pStyle w:val="Ingenafstand"/>
        <w:rPr>
          <w:rFonts w:ascii="Times New Roman" w:hAnsi="Times New Roman" w:cs="Times New Roman"/>
          <w:sz w:val="24"/>
          <w:szCs w:val="24"/>
        </w:rPr>
      </w:pPr>
      <w:r>
        <w:rPr>
          <w:rFonts w:ascii="Times New Roman" w:hAnsi="Times New Roman" w:cs="Times New Roman"/>
          <w:sz w:val="24"/>
          <w:szCs w:val="24"/>
        </w:rPr>
        <w:t>Hvis der er betænkeligheder</w:t>
      </w:r>
      <w:r w:rsidR="009B769B">
        <w:rPr>
          <w:rFonts w:ascii="Times New Roman" w:hAnsi="Times New Roman" w:cs="Times New Roman"/>
          <w:sz w:val="24"/>
          <w:szCs w:val="24"/>
        </w:rPr>
        <w:t xml:space="preserve"> vedrørende optagelse</w:t>
      </w:r>
      <w:r>
        <w:rPr>
          <w:rFonts w:ascii="Times New Roman" w:hAnsi="Times New Roman" w:cs="Times New Roman"/>
          <w:sz w:val="24"/>
          <w:szCs w:val="24"/>
        </w:rPr>
        <w:t>, indkalder evalueringsteamet ansøgeren til en supplerende samtale, hvor ansøgeren skal foretage en selvevaluering i forhold til de betænkeligheder, som har været drøftet på lærermødet. En forudsætning for samtalen vil i nogle tilfælde være, at ansøgeren accepterer, at evalueringsteamet retter forespørgsler hos procesteamet omkring det terapeutiske forløb og ansøgerens evne til at fungere i gruppen. På det andet selvevalueringsmøde undersøges det, om der er mulighed for at støtte ansøgeren på svage punkter i forløbet, og om vedkommende er motiveret for at fortsætte under observation og eventuelt med supplerende undervisning, terapi, supervision, erhvervserfaring mm.  Hvis ikke dette skønnes muligt, afslås ansøgningen.</w:t>
      </w:r>
      <w:r w:rsidR="00DB7A25">
        <w:rPr>
          <w:rFonts w:ascii="Times New Roman" w:hAnsi="Times New Roman" w:cs="Times New Roman"/>
          <w:sz w:val="24"/>
          <w:szCs w:val="24"/>
        </w:rPr>
        <w:t xml:space="preserve"> </w:t>
      </w:r>
    </w:p>
    <w:p w14:paraId="47B8D0B8" w14:textId="77777777" w:rsidR="00DB7A25" w:rsidRDefault="00DB7A25" w:rsidP="00344CCB">
      <w:pPr>
        <w:pStyle w:val="Ingenafstand"/>
        <w:rPr>
          <w:rFonts w:ascii="Times New Roman" w:hAnsi="Times New Roman" w:cs="Times New Roman"/>
          <w:sz w:val="24"/>
          <w:szCs w:val="24"/>
        </w:rPr>
      </w:pPr>
      <w:r>
        <w:rPr>
          <w:rFonts w:ascii="Times New Roman" w:hAnsi="Times New Roman" w:cs="Times New Roman"/>
          <w:sz w:val="24"/>
          <w:szCs w:val="24"/>
        </w:rPr>
        <w:t>Der kan gives merit for tidligere deltagelse i grupper på Vedfelt I</w:t>
      </w:r>
      <w:r w:rsidR="0069385A">
        <w:rPr>
          <w:rFonts w:ascii="Times New Roman" w:hAnsi="Times New Roman" w:cs="Times New Roman"/>
          <w:sz w:val="24"/>
          <w:szCs w:val="24"/>
        </w:rPr>
        <w:t>nstituttet jf.</w:t>
      </w:r>
      <w:r>
        <w:rPr>
          <w:rFonts w:ascii="Times New Roman" w:hAnsi="Times New Roman" w:cs="Times New Roman"/>
          <w:sz w:val="24"/>
          <w:szCs w:val="24"/>
        </w:rPr>
        <w:t xml:space="preserve"> kvalitetskriterier. </w:t>
      </w:r>
    </w:p>
    <w:sectPr w:rsidR="00DB7A25" w:rsidSect="0039140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914D" w14:textId="77777777" w:rsidR="00C40EE5" w:rsidRDefault="00C40EE5" w:rsidP="00344CCB">
      <w:r>
        <w:separator/>
      </w:r>
    </w:p>
  </w:endnote>
  <w:endnote w:type="continuationSeparator" w:id="0">
    <w:p w14:paraId="731ED9D1" w14:textId="77777777" w:rsidR="00C40EE5" w:rsidRDefault="00C40EE5" w:rsidP="0034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DA19" w14:textId="77777777" w:rsidR="00C40EE5" w:rsidRDefault="00C40EE5" w:rsidP="00344CCB">
      <w:r>
        <w:separator/>
      </w:r>
    </w:p>
  </w:footnote>
  <w:footnote w:type="continuationSeparator" w:id="0">
    <w:p w14:paraId="3F36A502" w14:textId="77777777" w:rsidR="00C40EE5" w:rsidRDefault="00C40EE5" w:rsidP="00344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19363"/>
      <w:docPartObj>
        <w:docPartGallery w:val="Page Numbers (Top of Page)"/>
        <w:docPartUnique/>
      </w:docPartObj>
    </w:sdtPr>
    <w:sdtEndPr/>
    <w:sdtContent>
      <w:p w14:paraId="2A01ED9F" w14:textId="77777777" w:rsidR="00CE2C47" w:rsidRDefault="00CE2C47" w:rsidP="00CE2C47">
        <w:pPr>
          <w:pStyle w:val="Sidehoved"/>
          <w:jc w:val="center"/>
        </w:pPr>
        <w:r>
          <w:rPr>
            <w:rFonts w:ascii="Helvetica" w:hAnsi="Helvetica" w:cs="Helvetica"/>
            <w:noProof/>
          </w:rPr>
          <w:drawing>
            <wp:inline distT="0" distB="0" distL="0" distR="0" wp14:anchorId="318B26A0" wp14:editId="4255A45D">
              <wp:extent cx="3026538" cy="5708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113" cy="645290"/>
                      </a:xfrm>
                      <a:prstGeom prst="rect">
                        <a:avLst/>
                      </a:prstGeom>
                      <a:noFill/>
                      <a:ln>
                        <a:noFill/>
                      </a:ln>
                    </pic:spPr>
                  </pic:pic>
                </a:graphicData>
              </a:graphic>
            </wp:inline>
          </w:drawing>
        </w:r>
      </w:p>
      <w:p w14:paraId="2705B79E" w14:textId="77777777" w:rsidR="00837999" w:rsidRDefault="00C40EE5" w:rsidP="00344CCB">
        <w:pPr>
          <w:pStyle w:val="Sidehoved"/>
        </w:pPr>
      </w:p>
    </w:sdtContent>
  </w:sdt>
  <w:p w14:paraId="2161ED7C" w14:textId="77777777" w:rsidR="00837999" w:rsidRDefault="00837999">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B481A"/>
    <w:multiLevelType w:val="hybridMultilevel"/>
    <w:tmpl w:val="84648CE4"/>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CB"/>
    <w:rsid w:val="000007F1"/>
    <w:rsid w:val="000019E3"/>
    <w:rsid w:val="000025BF"/>
    <w:rsid w:val="00002E04"/>
    <w:rsid w:val="00002FA0"/>
    <w:rsid w:val="0000317E"/>
    <w:rsid w:val="000031B4"/>
    <w:rsid w:val="00004D23"/>
    <w:rsid w:val="00004D91"/>
    <w:rsid w:val="0000613F"/>
    <w:rsid w:val="0001077C"/>
    <w:rsid w:val="00010C35"/>
    <w:rsid w:val="00011071"/>
    <w:rsid w:val="0001216A"/>
    <w:rsid w:val="0001282B"/>
    <w:rsid w:val="000148C8"/>
    <w:rsid w:val="000148CB"/>
    <w:rsid w:val="000153E4"/>
    <w:rsid w:val="0001556D"/>
    <w:rsid w:val="0001579A"/>
    <w:rsid w:val="00015CB8"/>
    <w:rsid w:val="00016275"/>
    <w:rsid w:val="000166BA"/>
    <w:rsid w:val="00017C31"/>
    <w:rsid w:val="00021325"/>
    <w:rsid w:val="0002143E"/>
    <w:rsid w:val="00021BF8"/>
    <w:rsid w:val="000227EC"/>
    <w:rsid w:val="00023121"/>
    <w:rsid w:val="00023E78"/>
    <w:rsid w:val="00024684"/>
    <w:rsid w:val="00025439"/>
    <w:rsid w:val="00025F4C"/>
    <w:rsid w:val="0002636C"/>
    <w:rsid w:val="000265F6"/>
    <w:rsid w:val="00026BBD"/>
    <w:rsid w:val="0002746C"/>
    <w:rsid w:val="0003072E"/>
    <w:rsid w:val="000307BB"/>
    <w:rsid w:val="00031259"/>
    <w:rsid w:val="00032279"/>
    <w:rsid w:val="00032AD6"/>
    <w:rsid w:val="000346D4"/>
    <w:rsid w:val="0003509D"/>
    <w:rsid w:val="0004163A"/>
    <w:rsid w:val="0004185C"/>
    <w:rsid w:val="000429DE"/>
    <w:rsid w:val="000431B9"/>
    <w:rsid w:val="00043389"/>
    <w:rsid w:val="0004475D"/>
    <w:rsid w:val="00045A93"/>
    <w:rsid w:val="00045F18"/>
    <w:rsid w:val="00046348"/>
    <w:rsid w:val="00046904"/>
    <w:rsid w:val="00046CAD"/>
    <w:rsid w:val="00047436"/>
    <w:rsid w:val="00050582"/>
    <w:rsid w:val="00050A74"/>
    <w:rsid w:val="00052B17"/>
    <w:rsid w:val="00053989"/>
    <w:rsid w:val="00053E3B"/>
    <w:rsid w:val="00054839"/>
    <w:rsid w:val="00056232"/>
    <w:rsid w:val="000566AC"/>
    <w:rsid w:val="00056B99"/>
    <w:rsid w:val="00057750"/>
    <w:rsid w:val="00061308"/>
    <w:rsid w:val="00061765"/>
    <w:rsid w:val="00061A4E"/>
    <w:rsid w:val="000626C4"/>
    <w:rsid w:val="000631BF"/>
    <w:rsid w:val="000640A4"/>
    <w:rsid w:val="00064570"/>
    <w:rsid w:val="0006468E"/>
    <w:rsid w:val="00066909"/>
    <w:rsid w:val="00066ECE"/>
    <w:rsid w:val="000708A5"/>
    <w:rsid w:val="00070B42"/>
    <w:rsid w:val="000721F0"/>
    <w:rsid w:val="000726AD"/>
    <w:rsid w:val="00072890"/>
    <w:rsid w:val="00072D1B"/>
    <w:rsid w:val="00075017"/>
    <w:rsid w:val="00075C2B"/>
    <w:rsid w:val="0007602A"/>
    <w:rsid w:val="00077256"/>
    <w:rsid w:val="00080AE1"/>
    <w:rsid w:val="00081240"/>
    <w:rsid w:val="000812BC"/>
    <w:rsid w:val="000815DB"/>
    <w:rsid w:val="00081B91"/>
    <w:rsid w:val="0008236B"/>
    <w:rsid w:val="00082EDA"/>
    <w:rsid w:val="00083D46"/>
    <w:rsid w:val="0008483F"/>
    <w:rsid w:val="00085383"/>
    <w:rsid w:val="00085A11"/>
    <w:rsid w:val="0008658E"/>
    <w:rsid w:val="00087709"/>
    <w:rsid w:val="0009140D"/>
    <w:rsid w:val="000914D3"/>
    <w:rsid w:val="00092D9F"/>
    <w:rsid w:val="00093789"/>
    <w:rsid w:val="00094080"/>
    <w:rsid w:val="000944BD"/>
    <w:rsid w:val="0009682C"/>
    <w:rsid w:val="00097266"/>
    <w:rsid w:val="0009794A"/>
    <w:rsid w:val="000A199E"/>
    <w:rsid w:val="000A3DE2"/>
    <w:rsid w:val="000A4658"/>
    <w:rsid w:val="000A6121"/>
    <w:rsid w:val="000B0421"/>
    <w:rsid w:val="000B0B8E"/>
    <w:rsid w:val="000B3784"/>
    <w:rsid w:val="000B404A"/>
    <w:rsid w:val="000B496E"/>
    <w:rsid w:val="000B4CFB"/>
    <w:rsid w:val="000B5530"/>
    <w:rsid w:val="000B5BDB"/>
    <w:rsid w:val="000B6ECD"/>
    <w:rsid w:val="000B7FCF"/>
    <w:rsid w:val="000C16F3"/>
    <w:rsid w:val="000C214D"/>
    <w:rsid w:val="000C29E5"/>
    <w:rsid w:val="000C2C28"/>
    <w:rsid w:val="000C3C43"/>
    <w:rsid w:val="000C4268"/>
    <w:rsid w:val="000C557E"/>
    <w:rsid w:val="000C6C48"/>
    <w:rsid w:val="000C798E"/>
    <w:rsid w:val="000C7B53"/>
    <w:rsid w:val="000D06C4"/>
    <w:rsid w:val="000D2DD2"/>
    <w:rsid w:val="000D3AE9"/>
    <w:rsid w:val="000D4FC6"/>
    <w:rsid w:val="000D5D2A"/>
    <w:rsid w:val="000D5E87"/>
    <w:rsid w:val="000D6EA5"/>
    <w:rsid w:val="000D790C"/>
    <w:rsid w:val="000E1051"/>
    <w:rsid w:val="000E1B84"/>
    <w:rsid w:val="000E2807"/>
    <w:rsid w:val="000E4E9C"/>
    <w:rsid w:val="000E66C3"/>
    <w:rsid w:val="000E7276"/>
    <w:rsid w:val="000F1D9C"/>
    <w:rsid w:val="000F1F0D"/>
    <w:rsid w:val="000F439C"/>
    <w:rsid w:val="000F493D"/>
    <w:rsid w:val="000F5D9A"/>
    <w:rsid w:val="000F7DDC"/>
    <w:rsid w:val="001007B7"/>
    <w:rsid w:val="00100A7E"/>
    <w:rsid w:val="001028E8"/>
    <w:rsid w:val="001042ED"/>
    <w:rsid w:val="0010449F"/>
    <w:rsid w:val="001044FA"/>
    <w:rsid w:val="00104A42"/>
    <w:rsid w:val="00105B82"/>
    <w:rsid w:val="001076A8"/>
    <w:rsid w:val="0010776C"/>
    <w:rsid w:val="00107DB9"/>
    <w:rsid w:val="00112718"/>
    <w:rsid w:val="00113B37"/>
    <w:rsid w:val="0011410E"/>
    <w:rsid w:val="0011434E"/>
    <w:rsid w:val="0011455A"/>
    <w:rsid w:val="001145F8"/>
    <w:rsid w:val="0011491D"/>
    <w:rsid w:val="00115558"/>
    <w:rsid w:val="00115908"/>
    <w:rsid w:val="00116206"/>
    <w:rsid w:val="00116420"/>
    <w:rsid w:val="00116A57"/>
    <w:rsid w:val="00117259"/>
    <w:rsid w:val="00117747"/>
    <w:rsid w:val="00120510"/>
    <w:rsid w:val="001229BD"/>
    <w:rsid w:val="0012343F"/>
    <w:rsid w:val="00123550"/>
    <w:rsid w:val="001236F4"/>
    <w:rsid w:val="00124561"/>
    <w:rsid w:val="00124B45"/>
    <w:rsid w:val="00126B8C"/>
    <w:rsid w:val="0012725F"/>
    <w:rsid w:val="0013226E"/>
    <w:rsid w:val="00133035"/>
    <w:rsid w:val="00133721"/>
    <w:rsid w:val="00134F23"/>
    <w:rsid w:val="0013532E"/>
    <w:rsid w:val="00135941"/>
    <w:rsid w:val="001361D9"/>
    <w:rsid w:val="00136962"/>
    <w:rsid w:val="0013730D"/>
    <w:rsid w:val="00141E97"/>
    <w:rsid w:val="00142B35"/>
    <w:rsid w:val="00142BBC"/>
    <w:rsid w:val="00143566"/>
    <w:rsid w:val="001456DD"/>
    <w:rsid w:val="0014585B"/>
    <w:rsid w:val="001459BC"/>
    <w:rsid w:val="00145B3C"/>
    <w:rsid w:val="001479B0"/>
    <w:rsid w:val="001500B8"/>
    <w:rsid w:val="001501A0"/>
    <w:rsid w:val="00150B5B"/>
    <w:rsid w:val="00151228"/>
    <w:rsid w:val="00152B79"/>
    <w:rsid w:val="00153938"/>
    <w:rsid w:val="001548E1"/>
    <w:rsid w:val="00154AB7"/>
    <w:rsid w:val="00155A5B"/>
    <w:rsid w:val="00160036"/>
    <w:rsid w:val="00161F3C"/>
    <w:rsid w:val="00163C43"/>
    <w:rsid w:val="0016496A"/>
    <w:rsid w:val="00166C64"/>
    <w:rsid w:val="001727BE"/>
    <w:rsid w:val="00173633"/>
    <w:rsid w:val="00175C06"/>
    <w:rsid w:val="00176A2B"/>
    <w:rsid w:val="0018028D"/>
    <w:rsid w:val="00181307"/>
    <w:rsid w:val="00183A5C"/>
    <w:rsid w:val="00183B90"/>
    <w:rsid w:val="00184301"/>
    <w:rsid w:val="00184699"/>
    <w:rsid w:val="001857C1"/>
    <w:rsid w:val="00185C69"/>
    <w:rsid w:val="0018700F"/>
    <w:rsid w:val="00187266"/>
    <w:rsid w:val="001907AF"/>
    <w:rsid w:val="00190E44"/>
    <w:rsid w:val="001930CC"/>
    <w:rsid w:val="00194301"/>
    <w:rsid w:val="0019661E"/>
    <w:rsid w:val="00196B1F"/>
    <w:rsid w:val="001A025A"/>
    <w:rsid w:val="001A1460"/>
    <w:rsid w:val="001A21A6"/>
    <w:rsid w:val="001A2EFC"/>
    <w:rsid w:val="001A32D0"/>
    <w:rsid w:val="001A3648"/>
    <w:rsid w:val="001A5947"/>
    <w:rsid w:val="001A607B"/>
    <w:rsid w:val="001B0009"/>
    <w:rsid w:val="001B1F51"/>
    <w:rsid w:val="001B209B"/>
    <w:rsid w:val="001B22E9"/>
    <w:rsid w:val="001B2518"/>
    <w:rsid w:val="001B35E4"/>
    <w:rsid w:val="001C1568"/>
    <w:rsid w:val="001C1BD6"/>
    <w:rsid w:val="001C20C5"/>
    <w:rsid w:val="001C2778"/>
    <w:rsid w:val="001C33EF"/>
    <w:rsid w:val="001C498B"/>
    <w:rsid w:val="001C4A11"/>
    <w:rsid w:val="001C4A76"/>
    <w:rsid w:val="001C5A65"/>
    <w:rsid w:val="001C6941"/>
    <w:rsid w:val="001D32A7"/>
    <w:rsid w:val="001D4FE9"/>
    <w:rsid w:val="001D660F"/>
    <w:rsid w:val="001D7703"/>
    <w:rsid w:val="001D78A0"/>
    <w:rsid w:val="001D7AA1"/>
    <w:rsid w:val="001D7BD9"/>
    <w:rsid w:val="001E0263"/>
    <w:rsid w:val="001E03BB"/>
    <w:rsid w:val="001E390A"/>
    <w:rsid w:val="001E3DBA"/>
    <w:rsid w:val="001E4041"/>
    <w:rsid w:val="001E4722"/>
    <w:rsid w:val="001E53F0"/>
    <w:rsid w:val="001E5BD3"/>
    <w:rsid w:val="001E7FE4"/>
    <w:rsid w:val="001F067B"/>
    <w:rsid w:val="001F0C16"/>
    <w:rsid w:val="001F21C6"/>
    <w:rsid w:val="001F3224"/>
    <w:rsid w:val="001F3365"/>
    <w:rsid w:val="001F4488"/>
    <w:rsid w:val="001F4C74"/>
    <w:rsid w:val="001F518C"/>
    <w:rsid w:val="001F59C8"/>
    <w:rsid w:val="001F5FDF"/>
    <w:rsid w:val="001F681E"/>
    <w:rsid w:val="001F719C"/>
    <w:rsid w:val="001F772F"/>
    <w:rsid w:val="001F7CFC"/>
    <w:rsid w:val="00200E4C"/>
    <w:rsid w:val="00200E94"/>
    <w:rsid w:val="002015E4"/>
    <w:rsid w:val="00203A02"/>
    <w:rsid w:val="00204BEE"/>
    <w:rsid w:val="00204E16"/>
    <w:rsid w:val="00204E5B"/>
    <w:rsid w:val="00205A40"/>
    <w:rsid w:val="0020617C"/>
    <w:rsid w:val="002061E5"/>
    <w:rsid w:val="002062E1"/>
    <w:rsid w:val="0020630F"/>
    <w:rsid w:val="0020728E"/>
    <w:rsid w:val="00210592"/>
    <w:rsid w:val="00210B96"/>
    <w:rsid w:val="00210D5C"/>
    <w:rsid w:val="00213493"/>
    <w:rsid w:val="002159D8"/>
    <w:rsid w:val="002161E0"/>
    <w:rsid w:val="002170ED"/>
    <w:rsid w:val="002218CE"/>
    <w:rsid w:val="00221EF2"/>
    <w:rsid w:val="002229FE"/>
    <w:rsid w:val="002230EB"/>
    <w:rsid w:val="00223730"/>
    <w:rsid w:val="00223DDF"/>
    <w:rsid w:val="002241FE"/>
    <w:rsid w:val="00225AED"/>
    <w:rsid w:val="00226378"/>
    <w:rsid w:val="002307D2"/>
    <w:rsid w:val="00230921"/>
    <w:rsid w:val="00231143"/>
    <w:rsid w:val="002313CF"/>
    <w:rsid w:val="00231FF5"/>
    <w:rsid w:val="00233677"/>
    <w:rsid w:val="002336F1"/>
    <w:rsid w:val="00233797"/>
    <w:rsid w:val="0023638F"/>
    <w:rsid w:val="00240DF9"/>
    <w:rsid w:val="00241686"/>
    <w:rsid w:val="002440DC"/>
    <w:rsid w:val="0024432D"/>
    <w:rsid w:val="0024434D"/>
    <w:rsid w:val="0024532A"/>
    <w:rsid w:val="00246030"/>
    <w:rsid w:val="0024693A"/>
    <w:rsid w:val="002474CD"/>
    <w:rsid w:val="002475A1"/>
    <w:rsid w:val="00247CB3"/>
    <w:rsid w:val="00250401"/>
    <w:rsid w:val="002508B5"/>
    <w:rsid w:val="00250E70"/>
    <w:rsid w:val="00251213"/>
    <w:rsid w:val="00253E81"/>
    <w:rsid w:val="00254CC3"/>
    <w:rsid w:val="00254EE7"/>
    <w:rsid w:val="0025572E"/>
    <w:rsid w:val="00255F5C"/>
    <w:rsid w:val="0025745F"/>
    <w:rsid w:val="002579AE"/>
    <w:rsid w:val="00257A82"/>
    <w:rsid w:val="00261938"/>
    <w:rsid w:val="002623D0"/>
    <w:rsid w:val="00262E9E"/>
    <w:rsid w:val="0026424F"/>
    <w:rsid w:val="00264822"/>
    <w:rsid w:val="00264B33"/>
    <w:rsid w:val="00265A8E"/>
    <w:rsid w:val="002669F6"/>
    <w:rsid w:val="00270AD4"/>
    <w:rsid w:val="002714C6"/>
    <w:rsid w:val="00272883"/>
    <w:rsid w:val="00272C81"/>
    <w:rsid w:val="0027328B"/>
    <w:rsid w:val="00273296"/>
    <w:rsid w:val="002735B5"/>
    <w:rsid w:val="00274CB8"/>
    <w:rsid w:val="00276473"/>
    <w:rsid w:val="0027675A"/>
    <w:rsid w:val="00276D11"/>
    <w:rsid w:val="00281CDF"/>
    <w:rsid w:val="00281FC4"/>
    <w:rsid w:val="002820B2"/>
    <w:rsid w:val="00282CCA"/>
    <w:rsid w:val="00282F33"/>
    <w:rsid w:val="0028404B"/>
    <w:rsid w:val="002842F0"/>
    <w:rsid w:val="0028631B"/>
    <w:rsid w:val="0028660E"/>
    <w:rsid w:val="002866FD"/>
    <w:rsid w:val="002869D3"/>
    <w:rsid w:val="00286E4A"/>
    <w:rsid w:val="002900C9"/>
    <w:rsid w:val="002908FC"/>
    <w:rsid w:val="00290DB7"/>
    <w:rsid w:val="00291A03"/>
    <w:rsid w:val="00292B12"/>
    <w:rsid w:val="002933C1"/>
    <w:rsid w:val="002936D5"/>
    <w:rsid w:val="0029440C"/>
    <w:rsid w:val="00297FF7"/>
    <w:rsid w:val="002A0A61"/>
    <w:rsid w:val="002A1130"/>
    <w:rsid w:val="002A155C"/>
    <w:rsid w:val="002A1A4C"/>
    <w:rsid w:val="002A2B32"/>
    <w:rsid w:val="002A3BB0"/>
    <w:rsid w:val="002A3C59"/>
    <w:rsid w:val="002A62CD"/>
    <w:rsid w:val="002A6459"/>
    <w:rsid w:val="002A73DC"/>
    <w:rsid w:val="002B06B1"/>
    <w:rsid w:val="002B103A"/>
    <w:rsid w:val="002B15DB"/>
    <w:rsid w:val="002B16C1"/>
    <w:rsid w:val="002B1D34"/>
    <w:rsid w:val="002B2760"/>
    <w:rsid w:val="002B2A7E"/>
    <w:rsid w:val="002B3C0B"/>
    <w:rsid w:val="002B4067"/>
    <w:rsid w:val="002B4477"/>
    <w:rsid w:val="002B4B8A"/>
    <w:rsid w:val="002B5E52"/>
    <w:rsid w:val="002B6560"/>
    <w:rsid w:val="002B6ACD"/>
    <w:rsid w:val="002C096D"/>
    <w:rsid w:val="002C1305"/>
    <w:rsid w:val="002C3B7D"/>
    <w:rsid w:val="002C3ECF"/>
    <w:rsid w:val="002C41DF"/>
    <w:rsid w:val="002C47A8"/>
    <w:rsid w:val="002C4A65"/>
    <w:rsid w:val="002C4C8E"/>
    <w:rsid w:val="002C5041"/>
    <w:rsid w:val="002C56CE"/>
    <w:rsid w:val="002C62F3"/>
    <w:rsid w:val="002C667E"/>
    <w:rsid w:val="002D0FE5"/>
    <w:rsid w:val="002D1200"/>
    <w:rsid w:val="002D1899"/>
    <w:rsid w:val="002D1A7E"/>
    <w:rsid w:val="002D2E89"/>
    <w:rsid w:val="002D362A"/>
    <w:rsid w:val="002D38A6"/>
    <w:rsid w:val="002D4709"/>
    <w:rsid w:val="002D561C"/>
    <w:rsid w:val="002D5B7B"/>
    <w:rsid w:val="002D5D08"/>
    <w:rsid w:val="002D5FBD"/>
    <w:rsid w:val="002D602B"/>
    <w:rsid w:val="002D7BB2"/>
    <w:rsid w:val="002E03EA"/>
    <w:rsid w:val="002E14D7"/>
    <w:rsid w:val="002E15C3"/>
    <w:rsid w:val="002E1953"/>
    <w:rsid w:val="002E1C9F"/>
    <w:rsid w:val="002E1E48"/>
    <w:rsid w:val="002E205F"/>
    <w:rsid w:val="002E2114"/>
    <w:rsid w:val="002E4589"/>
    <w:rsid w:val="002F01E3"/>
    <w:rsid w:val="002F59DB"/>
    <w:rsid w:val="002F60E6"/>
    <w:rsid w:val="002F611A"/>
    <w:rsid w:val="002F6498"/>
    <w:rsid w:val="002F6DFC"/>
    <w:rsid w:val="002F70A5"/>
    <w:rsid w:val="002F7BF5"/>
    <w:rsid w:val="003000AF"/>
    <w:rsid w:val="00304BB1"/>
    <w:rsid w:val="00305B93"/>
    <w:rsid w:val="00305E65"/>
    <w:rsid w:val="0030610F"/>
    <w:rsid w:val="003077E1"/>
    <w:rsid w:val="00307D6D"/>
    <w:rsid w:val="003101D2"/>
    <w:rsid w:val="00311A5C"/>
    <w:rsid w:val="003124FB"/>
    <w:rsid w:val="00312D3E"/>
    <w:rsid w:val="0031365A"/>
    <w:rsid w:val="00314253"/>
    <w:rsid w:val="00316632"/>
    <w:rsid w:val="003212E6"/>
    <w:rsid w:val="00322FE4"/>
    <w:rsid w:val="00323FC5"/>
    <w:rsid w:val="00324D8B"/>
    <w:rsid w:val="00327115"/>
    <w:rsid w:val="003271E4"/>
    <w:rsid w:val="00327ABC"/>
    <w:rsid w:val="003304DF"/>
    <w:rsid w:val="00330A00"/>
    <w:rsid w:val="0033100E"/>
    <w:rsid w:val="003323C5"/>
    <w:rsid w:val="00332A5A"/>
    <w:rsid w:val="00334827"/>
    <w:rsid w:val="003348F3"/>
    <w:rsid w:val="00335EC8"/>
    <w:rsid w:val="00336E11"/>
    <w:rsid w:val="00336E32"/>
    <w:rsid w:val="0033762F"/>
    <w:rsid w:val="00340783"/>
    <w:rsid w:val="00340E22"/>
    <w:rsid w:val="00340EB6"/>
    <w:rsid w:val="00344CCB"/>
    <w:rsid w:val="0034724C"/>
    <w:rsid w:val="003518AE"/>
    <w:rsid w:val="00353FA6"/>
    <w:rsid w:val="0035441C"/>
    <w:rsid w:val="00354F8F"/>
    <w:rsid w:val="00355DEE"/>
    <w:rsid w:val="003561EB"/>
    <w:rsid w:val="0035676B"/>
    <w:rsid w:val="00356D38"/>
    <w:rsid w:val="00357E76"/>
    <w:rsid w:val="00361D5E"/>
    <w:rsid w:val="00361FE7"/>
    <w:rsid w:val="003626B6"/>
    <w:rsid w:val="00363630"/>
    <w:rsid w:val="00363DFE"/>
    <w:rsid w:val="00364C1A"/>
    <w:rsid w:val="00365EEF"/>
    <w:rsid w:val="003661A0"/>
    <w:rsid w:val="00366300"/>
    <w:rsid w:val="003668E0"/>
    <w:rsid w:val="003671E0"/>
    <w:rsid w:val="00367E58"/>
    <w:rsid w:val="00367EAB"/>
    <w:rsid w:val="00370E5D"/>
    <w:rsid w:val="00373435"/>
    <w:rsid w:val="0037346D"/>
    <w:rsid w:val="00374303"/>
    <w:rsid w:val="00374CA8"/>
    <w:rsid w:val="00374CE8"/>
    <w:rsid w:val="003759DB"/>
    <w:rsid w:val="00376E02"/>
    <w:rsid w:val="00377CA3"/>
    <w:rsid w:val="00380423"/>
    <w:rsid w:val="00380758"/>
    <w:rsid w:val="00380FDE"/>
    <w:rsid w:val="00381F96"/>
    <w:rsid w:val="00383148"/>
    <w:rsid w:val="0038381E"/>
    <w:rsid w:val="00386BC9"/>
    <w:rsid w:val="0038722D"/>
    <w:rsid w:val="00390F79"/>
    <w:rsid w:val="0039140F"/>
    <w:rsid w:val="003916DF"/>
    <w:rsid w:val="0039350D"/>
    <w:rsid w:val="00395611"/>
    <w:rsid w:val="003A0CAE"/>
    <w:rsid w:val="003A0F47"/>
    <w:rsid w:val="003A1446"/>
    <w:rsid w:val="003A1955"/>
    <w:rsid w:val="003A1CFE"/>
    <w:rsid w:val="003A3333"/>
    <w:rsid w:val="003A3701"/>
    <w:rsid w:val="003A40DA"/>
    <w:rsid w:val="003A53E3"/>
    <w:rsid w:val="003A53EE"/>
    <w:rsid w:val="003A5649"/>
    <w:rsid w:val="003A6AE5"/>
    <w:rsid w:val="003A6FA6"/>
    <w:rsid w:val="003A771A"/>
    <w:rsid w:val="003A7A07"/>
    <w:rsid w:val="003A7F0A"/>
    <w:rsid w:val="003B0653"/>
    <w:rsid w:val="003B15C2"/>
    <w:rsid w:val="003B1CAF"/>
    <w:rsid w:val="003B2722"/>
    <w:rsid w:val="003B48A8"/>
    <w:rsid w:val="003B6E3F"/>
    <w:rsid w:val="003B79FC"/>
    <w:rsid w:val="003C17E3"/>
    <w:rsid w:val="003C1F3F"/>
    <w:rsid w:val="003C21A6"/>
    <w:rsid w:val="003C2ECD"/>
    <w:rsid w:val="003C48CE"/>
    <w:rsid w:val="003C5822"/>
    <w:rsid w:val="003C7164"/>
    <w:rsid w:val="003D035A"/>
    <w:rsid w:val="003D225E"/>
    <w:rsid w:val="003D27B3"/>
    <w:rsid w:val="003D35F5"/>
    <w:rsid w:val="003D380A"/>
    <w:rsid w:val="003D4939"/>
    <w:rsid w:val="003D4AFA"/>
    <w:rsid w:val="003D7EFE"/>
    <w:rsid w:val="003E105A"/>
    <w:rsid w:val="003E19F5"/>
    <w:rsid w:val="003E1FD9"/>
    <w:rsid w:val="003E316E"/>
    <w:rsid w:val="003E3B05"/>
    <w:rsid w:val="003E3CF3"/>
    <w:rsid w:val="003E5C0D"/>
    <w:rsid w:val="003E630B"/>
    <w:rsid w:val="003E77C5"/>
    <w:rsid w:val="003F077D"/>
    <w:rsid w:val="003F183A"/>
    <w:rsid w:val="003F1F8A"/>
    <w:rsid w:val="003F2A0C"/>
    <w:rsid w:val="003F2BAD"/>
    <w:rsid w:val="003F3152"/>
    <w:rsid w:val="003F3B80"/>
    <w:rsid w:val="003F4B85"/>
    <w:rsid w:val="003F4F7A"/>
    <w:rsid w:val="003F5861"/>
    <w:rsid w:val="003F59C3"/>
    <w:rsid w:val="003F60CD"/>
    <w:rsid w:val="003F6442"/>
    <w:rsid w:val="003F7059"/>
    <w:rsid w:val="00400207"/>
    <w:rsid w:val="004013BB"/>
    <w:rsid w:val="00401408"/>
    <w:rsid w:val="00402BE0"/>
    <w:rsid w:val="004033E3"/>
    <w:rsid w:val="00404398"/>
    <w:rsid w:val="0040590B"/>
    <w:rsid w:val="004060F6"/>
    <w:rsid w:val="0040618A"/>
    <w:rsid w:val="00407BE7"/>
    <w:rsid w:val="0041000C"/>
    <w:rsid w:val="00410184"/>
    <w:rsid w:val="00411580"/>
    <w:rsid w:val="00411D6F"/>
    <w:rsid w:val="00411E40"/>
    <w:rsid w:val="00412347"/>
    <w:rsid w:val="00412D04"/>
    <w:rsid w:val="00412E01"/>
    <w:rsid w:val="00413235"/>
    <w:rsid w:val="00413FBC"/>
    <w:rsid w:val="00414490"/>
    <w:rsid w:val="00414580"/>
    <w:rsid w:val="00415BD1"/>
    <w:rsid w:val="00415EE4"/>
    <w:rsid w:val="00416310"/>
    <w:rsid w:val="004165A1"/>
    <w:rsid w:val="004166FB"/>
    <w:rsid w:val="00416853"/>
    <w:rsid w:val="00416AD3"/>
    <w:rsid w:val="00417C29"/>
    <w:rsid w:val="00420376"/>
    <w:rsid w:val="004208E3"/>
    <w:rsid w:val="00420F72"/>
    <w:rsid w:val="004215D8"/>
    <w:rsid w:val="00422CD0"/>
    <w:rsid w:val="00423035"/>
    <w:rsid w:val="00423333"/>
    <w:rsid w:val="0042381A"/>
    <w:rsid w:val="00424F3A"/>
    <w:rsid w:val="00425365"/>
    <w:rsid w:val="004257AB"/>
    <w:rsid w:val="00426CE1"/>
    <w:rsid w:val="00427A08"/>
    <w:rsid w:val="00427C0E"/>
    <w:rsid w:val="00431A59"/>
    <w:rsid w:val="004324E5"/>
    <w:rsid w:val="00432F25"/>
    <w:rsid w:val="00433482"/>
    <w:rsid w:val="00433F2E"/>
    <w:rsid w:val="004356EB"/>
    <w:rsid w:val="0043679F"/>
    <w:rsid w:val="00437F94"/>
    <w:rsid w:val="004401DF"/>
    <w:rsid w:val="004402A9"/>
    <w:rsid w:val="00441546"/>
    <w:rsid w:val="00441716"/>
    <w:rsid w:val="0044542D"/>
    <w:rsid w:val="004459C4"/>
    <w:rsid w:val="00445B06"/>
    <w:rsid w:val="0044617A"/>
    <w:rsid w:val="004461AC"/>
    <w:rsid w:val="00446C8E"/>
    <w:rsid w:val="00451073"/>
    <w:rsid w:val="004516DE"/>
    <w:rsid w:val="0045284D"/>
    <w:rsid w:val="004538A0"/>
    <w:rsid w:val="00453F81"/>
    <w:rsid w:val="0045555F"/>
    <w:rsid w:val="00460BC6"/>
    <w:rsid w:val="00461C00"/>
    <w:rsid w:val="00462E2E"/>
    <w:rsid w:val="004633DA"/>
    <w:rsid w:val="00464115"/>
    <w:rsid w:val="00464C14"/>
    <w:rsid w:val="0046508A"/>
    <w:rsid w:val="0046529A"/>
    <w:rsid w:val="004653FF"/>
    <w:rsid w:val="004659F4"/>
    <w:rsid w:val="004660E5"/>
    <w:rsid w:val="004670C2"/>
    <w:rsid w:val="00467961"/>
    <w:rsid w:val="004700FD"/>
    <w:rsid w:val="0047056B"/>
    <w:rsid w:val="004706F0"/>
    <w:rsid w:val="004708DA"/>
    <w:rsid w:val="00471658"/>
    <w:rsid w:val="00473830"/>
    <w:rsid w:val="00474038"/>
    <w:rsid w:val="00474C51"/>
    <w:rsid w:val="0047507F"/>
    <w:rsid w:val="00475742"/>
    <w:rsid w:val="00477047"/>
    <w:rsid w:val="00477420"/>
    <w:rsid w:val="0048209E"/>
    <w:rsid w:val="004820EF"/>
    <w:rsid w:val="00482A69"/>
    <w:rsid w:val="00484BEE"/>
    <w:rsid w:val="00490F78"/>
    <w:rsid w:val="0049258D"/>
    <w:rsid w:val="004942AC"/>
    <w:rsid w:val="00494633"/>
    <w:rsid w:val="00494CB3"/>
    <w:rsid w:val="00494D0C"/>
    <w:rsid w:val="00494EEA"/>
    <w:rsid w:val="00496260"/>
    <w:rsid w:val="00496368"/>
    <w:rsid w:val="00496B39"/>
    <w:rsid w:val="00497750"/>
    <w:rsid w:val="00497939"/>
    <w:rsid w:val="00497F68"/>
    <w:rsid w:val="004A5B4E"/>
    <w:rsid w:val="004A78DA"/>
    <w:rsid w:val="004A7934"/>
    <w:rsid w:val="004B0B7C"/>
    <w:rsid w:val="004B19B7"/>
    <w:rsid w:val="004B2653"/>
    <w:rsid w:val="004B2F6D"/>
    <w:rsid w:val="004B3666"/>
    <w:rsid w:val="004B4C9F"/>
    <w:rsid w:val="004B501A"/>
    <w:rsid w:val="004B70C9"/>
    <w:rsid w:val="004B7302"/>
    <w:rsid w:val="004B74D4"/>
    <w:rsid w:val="004B7B0C"/>
    <w:rsid w:val="004C0A45"/>
    <w:rsid w:val="004C22C3"/>
    <w:rsid w:val="004C3D50"/>
    <w:rsid w:val="004C3D76"/>
    <w:rsid w:val="004C4CA0"/>
    <w:rsid w:val="004C5410"/>
    <w:rsid w:val="004C6EE8"/>
    <w:rsid w:val="004D0371"/>
    <w:rsid w:val="004D1D54"/>
    <w:rsid w:val="004D3E6E"/>
    <w:rsid w:val="004D5158"/>
    <w:rsid w:val="004D5A6A"/>
    <w:rsid w:val="004D5D19"/>
    <w:rsid w:val="004D5F57"/>
    <w:rsid w:val="004D6197"/>
    <w:rsid w:val="004D6B41"/>
    <w:rsid w:val="004D6C3F"/>
    <w:rsid w:val="004D75A9"/>
    <w:rsid w:val="004D77C8"/>
    <w:rsid w:val="004E03CD"/>
    <w:rsid w:val="004E2041"/>
    <w:rsid w:val="004E204D"/>
    <w:rsid w:val="004E2C28"/>
    <w:rsid w:val="004E322C"/>
    <w:rsid w:val="004E3760"/>
    <w:rsid w:val="004E400C"/>
    <w:rsid w:val="004E4A97"/>
    <w:rsid w:val="004E60BE"/>
    <w:rsid w:val="004E6282"/>
    <w:rsid w:val="004E643D"/>
    <w:rsid w:val="004E7AE7"/>
    <w:rsid w:val="004E7B8D"/>
    <w:rsid w:val="004F05DE"/>
    <w:rsid w:val="004F4BEF"/>
    <w:rsid w:val="004F52E9"/>
    <w:rsid w:val="004F5D6C"/>
    <w:rsid w:val="00500991"/>
    <w:rsid w:val="0050246B"/>
    <w:rsid w:val="005024AB"/>
    <w:rsid w:val="005025CF"/>
    <w:rsid w:val="0050365C"/>
    <w:rsid w:val="005058AB"/>
    <w:rsid w:val="00506EF6"/>
    <w:rsid w:val="00510395"/>
    <w:rsid w:val="00510881"/>
    <w:rsid w:val="005121F5"/>
    <w:rsid w:val="00512436"/>
    <w:rsid w:val="00512882"/>
    <w:rsid w:val="005139E5"/>
    <w:rsid w:val="00513D8B"/>
    <w:rsid w:val="005140AD"/>
    <w:rsid w:val="00515282"/>
    <w:rsid w:val="00515ED4"/>
    <w:rsid w:val="00516320"/>
    <w:rsid w:val="00520A61"/>
    <w:rsid w:val="00520DCF"/>
    <w:rsid w:val="005228AD"/>
    <w:rsid w:val="00522B18"/>
    <w:rsid w:val="00522FC8"/>
    <w:rsid w:val="00523DA1"/>
    <w:rsid w:val="00524496"/>
    <w:rsid w:val="00524D1B"/>
    <w:rsid w:val="00526AB2"/>
    <w:rsid w:val="005303D5"/>
    <w:rsid w:val="005318C1"/>
    <w:rsid w:val="00532391"/>
    <w:rsid w:val="0053509F"/>
    <w:rsid w:val="00535438"/>
    <w:rsid w:val="005368A1"/>
    <w:rsid w:val="00536D4C"/>
    <w:rsid w:val="00536FA2"/>
    <w:rsid w:val="0053792C"/>
    <w:rsid w:val="00537CDE"/>
    <w:rsid w:val="00537FB9"/>
    <w:rsid w:val="0054018E"/>
    <w:rsid w:val="005405CA"/>
    <w:rsid w:val="0054266D"/>
    <w:rsid w:val="00543063"/>
    <w:rsid w:val="0054312A"/>
    <w:rsid w:val="0054391D"/>
    <w:rsid w:val="00543A9E"/>
    <w:rsid w:val="00544352"/>
    <w:rsid w:val="00550C3D"/>
    <w:rsid w:val="0055267F"/>
    <w:rsid w:val="0055300A"/>
    <w:rsid w:val="00553AC1"/>
    <w:rsid w:val="00553B6F"/>
    <w:rsid w:val="00554303"/>
    <w:rsid w:val="00554655"/>
    <w:rsid w:val="0055479E"/>
    <w:rsid w:val="00556726"/>
    <w:rsid w:val="005575AE"/>
    <w:rsid w:val="00557E56"/>
    <w:rsid w:val="005611BD"/>
    <w:rsid w:val="0056157F"/>
    <w:rsid w:val="00562023"/>
    <w:rsid w:val="0056453C"/>
    <w:rsid w:val="00564CDA"/>
    <w:rsid w:val="00564E12"/>
    <w:rsid w:val="005651AA"/>
    <w:rsid w:val="0056657C"/>
    <w:rsid w:val="0056689C"/>
    <w:rsid w:val="00566A90"/>
    <w:rsid w:val="00567CC7"/>
    <w:rsid w:val="00567F89"/>
    <w:rsid w:val="005715E2"/>
    <w:rsid w:val="0057187D"/>
    <w:rsid w:val="005718B7"/>
    <w:rsid w:val="00571BB4"/>
    <w:rsid w:val="00571CC6"/>
    <w:rsid w:val="00573030"/>
    <w:rsid w:val="00574BF9"/>
    <w:rsid w:val="00575503"/>
    <w:rsid w:val="00577592"/>
    <w:rsid w:val="005777CC"/>
    <w:rsid w:val="00580C67"/>
    <w:rsid w:val="005825BA"/>
    <w:rsid w:val="00582C90"/>
    <w:rsid w:val="00583023"/>
    <w:rsid w:val="00583E09"/>
    <w:rsid w:val="005851D5"/>
    <w:rsid w:val="00585E22"/>
    <w:rsid w:val="0058680B"/>
    <w:rsid w:val="00592BE3"/>
    <w:rsid w:val="00592DC4"/>
    <w:rsid w:val="005934ED"/>
    <w:rsid w:val="005946A4"/>
    <w:rsid w:val="00594C8D"/>
    <w:rsid w:val="0059538A"/>
    <w:rsid w:val="005953D0"/>
    <w:rsid w:val="00595CFF"/>
    <w:rsid w:val="00596ECB"/>
    <w:rsid w:val="00597B84"/>
    <w:rsid w:val="00597BE0"/>
    <w:rsid w:val="005A1A50"/>
    <w:rsid w:val="005A1F95"/>
    <w:rsid w:val="005A2673"/>
    <w:rsid w:val="005A2E53"/>
    <w:rsid w:val="005A6C77"/>
    <w:rsid w:val="005B067C"/>
    <w:rsid w:val="005B08E8"/>
    <w:rsid w:val="005B1CF7"/>
    <w:rsid w:val="005B2EF6"/>
    <w:rsid w:val="005B3EE1"/>
    <w:rsid w:val="005B3F70"/>
    <w:rsid w:val="005B4468"/>
    <w:rsid w:val="005B5223"/>
    <w:rsid w:val="005B5F1D"/>
    <w:rsid w:val="005B6232"/>
    <w:rsid w:val="005B693C"/>
    <w:rsid w:val="005B6EA9"/>
    <w:rsid w:val="005B7A45"/>
    <w:rsid w:val="005C09F3"/>
    <w:rsid w:val="005C0D71"/>
    <w:rsid w:val="005C0FE1"/>
    <w:rsid w:val="005C3AF6"/>
    <w:rsid w:val="005C3E58"/>
    <w:rsid w:val="005C55EC"/>
    <w:rsid w:val="005C657B"/>
    <w:rsid w:val="005D2A72"/>
    <w:rsid w:val="005D3761"/>
    <w:rsid w:val="005D4231"/>
    <w:rsid w:val="005D4CEB"/>
    <w:rsid w:val="005D5BE7"/>
    <w:rsid w:val="005D5E17"/>
    <w:rsid w:val="005D6448"/>
    <w:rsid w:val="005D7373"/>
    <w:rsid w:val="005D7962"/>
    <w:rsid w:val="005E1028"/>
    <w:rsid w:val="005E288E"/>
    <w:rsid w:val="005E28BB"/>
    <w:rsid w:val="005E4562"/>
    <w:rsid w:val="005E52A2"/>
    <w:rsid w:val="005E5680"/>
    <w:rsid w:val="005E6E2E"/>
    <w:rsid w:val="005F0B75"/>
    <w:rsid w:val="005F120C"/>
    <w:rsid w:val="005F1BB2"/>
    <w:rsid w:val="005F1F35"/>
    <w:rsid w:val="005F31AF"/>
    <w:rsid w:val="005F3750"/>
    <w:rsid w:val="005F3E80"/>
    <w:rsid w:val="005F4842"/>
    <w:rsid w:val="005F5A0F"/>
    <w:rsid w:val="005F5D30"/>
    <w:rsid w:val="005F6C59"/>
    <w:rsid w:val="005F6D25"/>
    <w:rsid w:val="005F722D"/>
    <w:rsid w:val="00600D8F"/>
    <w:rsid w:val="0060155A"/>
    <w:rsid w:val="00601620"/>
    <w:rsid w:val="00602742"/>
    <w:rsid w:val="00604D8D"/>
    <w:rsid w:val="00604FDD"/>
    <w:rsid w:val="00606689"/>
    <w:rsid w:val="006074C6"/>
    <w:rsid w:val="00607C28"/>
    <w:rsid w:val="0061027D"/>
    <w:rsid w:val="006125E5"/>
    <w:rsid w:val="00612606"/>
    <w:rsid w:val="00613043"/>
    <w:rsid w:val="00613CF9"/>
    <w:rsid w:val="00614818"/>
    <w:rsid w:val="00614852"/>
    <w:rsid w:val="006150EF"/>
    <w:rsid w:val="00616145"/>
    <w:rsid w:val="00616AB8"/>
    <w:rsid w:val="0061723F"/>
    <w:rsid w:val="006173AB"/>
    <w:rsid w:val="0061792E"/>
    <w:rsid w:val="00617C9D"/>
    <w:rsid w:val="006205B2"/>
    <w:rsid w:val="00620EA7"/>
    <w:rsid w:val="006218A8"/>
    <w:rsid w:val="006256C0"/>
    <w:rsid w:val="00626B04"/>
    <w:rsid w:val="0062799C"/>
    <w:rsid w:val="006313F3"/>
    <w:rsid w:val="00631B74"/>
    <w:rsid w:val="00631EF1"/>
    <w:rsid w:val="006329B1"/>
    <w:rsid w:val="006333BD"/>
    <w:rsid w:val="00634B63"/>
    <w:rsid w:val="00634BF0"/>
    <w:rsid w:val="0063536E"/>
    <w:rsid w:val="00635FD5"/>
    <w:rsid w:val="006373A5"/>
    <w:rsid w:val="006378A9"/>
    <w:rsid w:val="00640429"/>
    <w:rsid w:val="00640566"/>
    <w:rsid w:val="00640584"/>
    <w:rsid w:val="00640EE1"/>
    <w:rsid w:val="00641CF9"/>
    <w:rsid w:val="00642382"/>
    <w:rsid w:val="006432C3"/>
    <w:rsid w:val="00643D8F"/>
    <w:rsid w:val="00643F5B"/>
    <w:rsid w:val="00644484"/>
    <w:rsid w:val="006446A6"/>
    <w:rsid w:val="00644B4B"/>
    <w:rsid w:val="006452FB"/>
    <w:rsid w:val="006454FA"/>
    <w:rsid w:val="00645CA7"/>
    <w:rsid w:val="00645F26"/>
    <w:rsid w:val="00650597"/>
    <w:rsid w:val="006518AC"/>
    <w:rsid w:val="00651FEB"/>
    <w:rsid w:val="006541A8"/>
    <w:rsid w:val="00654573"/>
    <w:rsid w:val="00654D44"/>
    <w:rsid w:val="0065508E"/>
    <w:rsid w:val="0065629D"/>
    <w:rsid w:val="00656388"/>
    <w:rsid w:val="00656943"/>
    <w:rsid w:val="00656DF5"/>
    <w:rsid w:val="00656F33"/>
    <w:rsid w:val="006573CF"/>
    <w:rsid w:val="00657A28"/>
    <w:rsid w:val="00657E35"/>
    <w:rsid w:val="00660CD5"/>
    <w:rsid w:val="00660FE5"/>
    <w:rsid w:val="00661527"/>
    <w:rsid w:val="006632F9"/>
    <w:rsid w:val="0066473A"/>
    <w:rsid w:val="006649AE"/>
    <w:rsid w:val="0066522E"/>
    <w:rsid w:val="0066625B"/>
    <w:rsid w:val="00666ACE"/>
    <w:rsid w:val="00667333"/>
    <w:rsid w:val="00667577"/>
    <w:rsid w:val="006704DA"/>
    <w:rsid w:val="006704DC"/>
    <w:rsid w:val="00671620"/>
    <w:rsid w:val="00671944"/>
    <w:rsid w:val="006719AF"/>
    <w:rsid w:val="006719C0"/>
    <w:rsid w:val="00671E18"/>
    <w:rsid w:val="006736D8"/>
    <w:rsid w:val="00675130"/>
    <w:rsid w:val="00675B6D"/>
    <w:rsid w:val="00675C20"/>
    <w:rsid w:val="00680749"/>
    <w:rsid w:val="00680BFF"/>
    <w:rsid w:val="006816B5"/>
    <w:rsid w:val="0068201A"/>
    <w:rsid w:val="0068240C"/>
    <w:rsid w:val="00683514"/>
    <w:rsid w:val="00684164"/>
    <w:rsid w:val="006843D6"/>
    <w:rsid w:val="00684DD6"/>
    <w:rsid w:val="00685B7C"/>
    <w:rsid w:val="00685CFF"/>
    <w:rsid w:val="00687B69"/>
    <w:rsid w:val="0069186A"/>
    <w:rsid w:val="006920D8"/>
    <w:rsid w:val="00693413"/>
    <w:rsid w:val="0069385A"/>
    <w:rsid w:val="00694A38"/>
    <w:rsid w:val="0069654A"/>
    <w:rsid w:val="006A10B2"/>
    <w:rsid w:val="006A2A2B"/>
    <w:rsid w:val="006A37EC"/>
    <w:rsid w:val="006A39E7"/>
    <w:rsid w:val="006A537E"/>
    <w:rsid w:val="006A5FA9"/>
    <w:rsid w:val="006A6DAE"/>
    <w:rsid w:val="006A6F9D"/>
    <w:rsid w:val="006A7FA6"/>
    <w:rsid w:val="006B00F9"/>
    <w:rsid w:val="006B278E"/>
    <w:rsid w:val="006B2805"/>
    <w:rsid w:val="006B2A8A"/>
    <w:rsid w:val="006B3F3D"/>
    <w:rsid w:val="006B4C1D"/>
    <w:rsid w:val="006B637D"/>
    <w:rsid w:val="006B66C4"/>
    <w:rsid w:val="006B676A"/>
    <w:rsid w:val="006B67F2"/>
    <w:rsid w:val="006B72A4"/>
    <w:rsid w:val="006B7D0B"/>
    <w:rsid w:val="006C30E8"/>
    <w:rsid w:val="006C357A"/>
    <w:rsid w:val="006C6AEA"/>
    <w:rsid w:val="006C7843"/>
    <w:rsid w:val="006C7AA6"/>
    <w:rsid w:val="006D08EF"/>
    <w:rsid w:val="006D13B8"/>
    <w:rsid w:val="006D1665"/>
    <w:rsid w:val="006D1DD7"/>
    <w:rsid w:val="006D1EB7"/>
    <w:rsid w:val="006D4FCF"/>
    <w:rsid w:val="006D65CB"/>
    <w:rsid w:val="006D7FD1"/>
    <w:rsid w:val="006E0121"/>
    <w:rsid w:val="006E0BD5"/>
    <w:rsid w:val="006E4161"/>
    <w:rsid w:val="006E44F9"/>
    <w:rsid w:val="006E774E"/>
    <w:rsid w:val="006E7EAF"/>
    <w:rsid w:val="006F067C"/>
    <w:rsid w:val="006F1A70"/>
    <w:rsid w:val="006F2537"/>
    <w:rsid w:val="006F272A"/>
    <w:rsid w:val="006F28AF"/>
    <w:rsid w:val="006F3357"/>
    <w:rsid w:val="006F4348"/>
    <w:rsid w:val="006F62DA"/>
    <w:rsid w:val="006F6B72"/>
    <w:rsid w:val="006F6DB5"/>
    <w:rsid w:val="006F70EA"/>
    <w:rsid w:val="00700077"/>
    <w:rsid w:val="00700B95"/>
    <w:rsid w:val="007021D6"/>
    <w:rsid w:val="007030B6"/>
    <w:rsid w:val="00703ABA"/>
    <w:rsid w:val="00704481"/>
    <w:rsid w:val="00704D7C"/>
    <w:rsid w:val="00705A68"/>
    <w:rsid w:val="00706588"/>
    <w:rsid w:val="007067D9"/>
    <w:rsid w:val="007076DC"/>
    <w:rsid w:val="00711960"/>
    <w:rsid w:val="0071248E"/>
    <w:rsid w:val="00712A4C"/>
    <w:rsid w:val="007137C1"/>
    <w:rsid w:val="00713F1E"/>
    <w:rsid w:val="00714005"/>
    <w:rsid w:val="0071570A"/>
    <w:rsid w:val="00715B56"/>
    <w:rsid w:val="00716560"/>
    <w:rsid w:val="00717336"/>
    <w:rsid w:val="00717B65"/>
    <w:rsid w:val="00720027"/>
    <w:rsid w:val="007219BC"/>
    <w:rsid w:val="00721A1E"/>
    <w:rsid w:val="0072434E"/>
    <w:rsid w:val="00724F84"/>
    <w:rsid w:val="00725599"/>
    <w:rsid w:val="00726022"/>
    <w:rsid w:val="007265B5"/>
    <w:rsid w:val="00726CCE"/>
    <w:rsid w:val="00727D45"/>
    <w:rsid w:val="007314A2"/>
    <w:rsid w:val="007336FC"/>
    <w:rsid w:val="00733785"/>
    <w:rsid w:val="007342FC"/>
    <w:rsid w:val="00735653"/>
    <w:rsid w:val="0073568A"/>
    <w:rsid w:val="00737844"/>
    <w:rsid w:val="00737BA5"/>
    <w:rsid w:val="00741DA7"/>
    <w:rsid w:val="00743169"/>
    <w:rsid w:val="00744300"/>
    <w:rsid w:val="00744A27"/>
    <w:rsid w:val="00744F00"/>
    <w:rsid w:val="00745D13"/>
    <w:rsid w:val="00745E47"/>
    <w:rsid w:val="007466DF"/>
    <w:rsid w:val="007467F8"/>
    <w:rsid w:val="00751B8A"/>
    <w:rsid w:val="00751E72"/>
    <w:rsid w:val="00751EBD"/>
    <w:rsid w:val="007530FE"/>
    <w:rsid w:val="00753905"/>
    <w:rsid w:val="0075493C"/>
    <w:rsid w:val="00755E1F"/>
    <w:rsid w:val="0075671F"/>
    <w:rsid w:val="00756F0A"/>
    <w:rsid w:val="0076136B"/>
    <w:rsid w:val="00762542"/>
    <w:rsid w:val="00763109"/>
    <w:rsid w:val="007641F5"/>
    <w:rsid w:val="007642DF"/>
    <w:rsid w:val="00764F35"/>
    <w:rsid w:val="0076519D"/>
    <w:rsid w:val="007659A0"/>
    <w:rsid w:val="00766249"/>
    <w:rsid w:val="007665C9"/>
    <w:rsid w:val="00767E94"/>
    <w:rsid w:val="00770B6C"/>
    <w:rsid w:val="00770DD2"/>
    <w:rsid w:val="00771162"/>
    <w:rsid w:val="00771AFD"/>
    <w:rsid w:val="00773217"/>
    <w:rsid w:val="007747E5"/>
    <w:rsid w:val="0077488F"/>
    <w:rsid w:val="007752D1"/>
    <w:rsid w:val="00776CA7"/>
    <w:rsid w:val="00776E6F"/>
    <w:rsid w:val="0077717F"/>
    <w:rsid w:val="00780339"/>
    <w:rsid w:val="00781262"/>
    <w:rsid w:val="00781FA0"/>
    <w:rsid w:val="00783580"/>
    <w:rsid w:val="00783C43"/>
    <w:rsid w:val="00783DE4"/>
    <w:rsid w:val="00784794"/>
    <w:rsid w:val="0078748E"/>
    <w:rsid w:val="007907FC"/>
    <w:rsid w:val="00790EDC"/>
    <w:rsid w:val="00791906"/>
    <w:rsid w:val="00794559"/>
    <w:rsid w:val="00794C75"/>
    <w:rsid w:val="0079566C"/>
    <w:rsid w:val="00795BF1"/>
    <w:rsid w:val="007A04EB"/>
    <w:rsid w:val="007A1A4A"/>
    <w:rsid w:val="007A2048"/>
    <w:rsid w:val="007A2415"/>
    <w:rsid w:val="007A33A8"/>
    <w:rsid w:val="007A476D"/>
    <w:rsid w:val="007A4FD4"/>
    <w:rsid w:val="007A5B50"/>
    <w:rsid w:val="007A6BB8"/>
    <w:rsid w:val="007A7098"/>
    <w:rsid w:val="007A7557"/>
    <w:rsid w:val="007A7A21"/>
    <w:rsid w:val="007B009B"/>
    <w:rsid w:val="007B0D0A"/>
    <w:rsid w:val="007B0F0D"/>
    <w:rsid w:val="007B1170"/>
    <w:rsid w:val="007B1BC4"/>
    <w:rsid w:val="007B49DF"/>
    <w:rsid w:val="007B7BCA"/>
    <w:rsid w:val="007C074D"/>
    <w:rsid w:val="007C5239"/>
    <w:rsid w:val="007C530A"/>
    <w:rsid w:val="007C608A"/>
    <w:rsid w:val="007C6940"/>
    <w:rsid w:val="007D0298"/>
    <w:rsid w:val="007D0D9A"/>
    <w:rsid w:val="007D1B96"/>
    <w:rsid w:val="007D241B"/>
    <w:rsid w:val="007D2935"/>
    <w:rsid w:val="007D2A6A"/>
    <w:rsid w:val="007D31BB"/>
    <w:rsid w:val="007D5D1C"/>
    <w:rsid w:val="007D6B6A"/>
    <w:rsid w:val="007E012C"/>
    <w:rsid w:val="007E0AA1"/>
    <w:rsid w:val="007E3213"/>
    <w:rsid w:val="007E41DF"/>
    <w:rsid w:val="007E49FB"/>
    <w:rsid w:val="007E540A"/>
    <w:rsid w:val="007E5820"/>
    <w:rsid w:val="007E5D25"/>
    <w:rsid w:val="007E7050"/>
    <w:rsid w:val="007E710A"/>
    <w:rsid w:val="007E72DB"/>
    <w:rsid w:val="007E7C10"/>
    <w:rsid w:val="007F03E6"/>
    <w:rsid w:val="007F05BA"/>
    <w:rsid w:val="007F1DFD"/>
    <w:rsid w:val="007F2A51"/>
    <w:rsid w:val="007F2FB2"/>
    <w:rsid w:val="007F437B"/>
    <w:rsid w:val="007F5570"/>
    <w:rsid w:val="007F641C"/>
    <w:rsid w:val="007F6CEF"/>
    <w:rsid w:val="007F7884"/>
    <w:rsid w:val="008002DA"/>
    <w:rsid w:val="0080122A"/>
    <w:rsid w:val="00801260"/>
    <w:rsid w:val="00801FDB"/>
    <w:rsid w:val="0080217B"/>
    <w:rsid w:val="0080694E"/>
    <w:rsid w:val="00810592"/>
    <w:rsid w:val="00812246"/>
    <w:rsid w:val="0081289A"/>
    <w:rsid w:val="00812E3A"/>
    <w:rsid w:val="00813A8D"/>
    <w:rsid w:val="00815659"/>
    <w:rsid w:val="00815D7F"/>
    <w:rsid w:val="008177AC"/>
    <w:rsid w:val="008200CC"/>
    <w:rsid w:val="0082017B"/>
    <w:rsid w:val="00820317"/>
    <w:rsid w:val="0082074B"/>
    <w:rsid w:val="008214FC"/>
    <w:rsid w:val="00821AF2"/>
    <w:rsid w:val="00822227"/>
    <w:rsid w:val="008223FD"/>
    <w:rsid w:val="00822603"/>
    <w:rsid w:val="0082307F"/>
    <w:rsid w:val="008243DA"/>
    <w:rsid w:val="00825665"/>
    <w:rsid w:val="00825B83"/>
    <w:rsid w:val="0082603D"/>
    <w:rsid w:val="00826882"/>
    <w:rsid w:val="008274EF"/>
    <w:rsid w:val="00831B25"/>
    <w:rsid w:val="00832BA7"/>
    <w:rsid w:val="00833358"/>
    <w:rsid w:val="008336F1"/>
    <w:rsid w:val="0083553C"/>
    <w:rsid w:val="008373D6"/>
    <w:rsid w:val="00837999"/>
    <w:rsid w:val="00840397"/>
    <w:rsid w:val="00840DB5"/>
    <w:rsid w:val="0084367A"/>
    <w:rsid w:val="0084462E"/>
    <w:rsid w:val="008447D7"/>
    <w:rsid w:val="008454A8"/>
    <w:rsid w:val="00846B34"/>
    <w:rsid w:val="00846DBA"/>
    <w:rsid w:val="00850E71"/>
    <w:rsid w:val="008511D4"/>
    <w:rsid w:val="00851982"/>
    <w:rsid w:val="00851C34"/>
    <w:rsid w:val="00853128"/>
    <w:rsid w:val="008542B0"/>
    <w:rsid w:val="0085510C"/>
    <w:rsid w:val="00855755"/>
    <w:rsid w:val="00860014"/>
    <w:rsid w:val="008607D7"/>
    <w:rsid w:val="008612BB"/>
    <w:rsid w:val="008614A2"/>
    <w:rsid w:val="00861E47"/>
    <w:rsid w:val="00862271"/>
    <w:rsid w:val="008633EF"/>
    <w:rsid w:val="00863C71"/>
    <w:rsid w:val="00866610"/>
    <w:rsid w:val="008666D6"/>
    <w:rsid w:val="00866BB0"/>
    <w:rsid w:val="0086723E"/>
    <w:rsid w:val="00867D98"/>
    <w:rsid w:val="0087248E"/>
    <w:rsid w:val="00872E55"/>
    <w:rsid w:val="008739E7"/>
    <w:rsid w:val="00873E08"/>
    <w:rsid w:val="00874AE9"/>
    <w:rsid w:val="00875400"/>
    <w:rsid w:val="00875B23"/>
    <w:rsid w:val="00875C8D"/>
    <w:rsid w:val="008760D4"/>
    <w:rsid w:val="00876816"/>
    <w:rsid w:val="00876FAB"/>
    <w:rsid w:val="008771CC"/>
    <w:rsid w:val="00881086"/>
    <w:rsid w:val="00881310"/>
    <w:rsid w:val="00882734"/>
    <w:rsid w:val="00882AC1"/>
    <w:rsid w:val="00883A60"/>
    <w:rsid w:val="008860C0"/>
    <w:rsid w:val="00887238"/>
    <w:rsid w:val="008873A4"/>
    <w:rsid w:val="00890C01"/>
    <w:rsid w:val="00892704"/>
    <w:rsid w:val="00895FA0"/>
    <w:rsid w:val="00896A57"/>
    <w:rsid w:val="00896CAE"/>
    <w:rsid w:val="008A0039"/>
    <w:rsid w:val="008A0A91"/>
    <w:rsid w:val="008A135C"/>
    <w:rsid w:val="008A2290"/>
    <w:rsid w:val="008A36E7"/>
    <w:rsid w:val="008A4600"/>
    <w:rsid w:val="008A4601"/>
    <w:rsid w:val="008A64DA"/>
    <w:rsid w:val="008A6F63"/>
    <w:rsid w:val="008A7977"/>
    <w:rsid w:val="008A7ADF"/>
    <w:rsid w:val="008B31CE"/>
    <w:rsid w:val="008B340B"/>
    <w:rsid w:val="008B5ABF"/>
    <w:rsid w:val="008B75D1"/>
    <w:rsid w:val="008B7F33"/>
    <w:rsid w:val="008C0D03"/>
    <w:rsid w:val="008C0EB8"/>
    <w:rsid w:val="008C17E1"/>
    <w:rsid w:val="008C44A7"/>
    <w:rsid w:val="008C7100"/>
    <w:rsid w:val="008D1301"/>
    <w:rsid w:val="008D1550"/>
    <w:rsid w:val="008D1782"/>
    <w:rsid w:val="008D1AB0"/>
    <w:rsid w:val="008D1DC9"/>
    <w:rsid w:val="008D1E75"/>
    <w:rsid w:val="008D2055"/>
    <w:rsid w:val="008D322B"/>
    <w:rsid w:val="008D36F1"/>
    <w:rsid w:val="008D3F83"/>
    <w:rsid w:val="008D56B5"/>
    <w:rsid w:val="008D74F4"/>
    <w:rsid w:val="008D75CC"/>
    <w:rsid w:val="008E42A1"/>
    <w:rsid w:val="008E4388"/>
    <w:rsid w:val="008E49F9"/>
    <w:rsid w:val="008E4EC4"/>
    <w:rsid w:val="008E5687"/>
    <w:rsid w:val="008E66A0"/>
    <w:rsid w:val="008E7475"/>
    <w:rsid w:val="008E7FDA"/>
    <w:rsid w:val="008F2391"/>
    <w:rsid w:val="008F309B"/>
    <w:rsid w:val="008F3A13"/>
    <w:rsid w:val="008F4172"/>
    <w:rsid w:val="008F44CE"/>
    <w:rsid w:val="008F4D55"/>
    <w:rsid w:val="008F5A67"/>
    <w:rsid w:val="008F5CEB"/>
    <w:rsid w:val="008F69B3"/>
    <w:rsid w:val="008F77FD"/>
    <w:rsid w:val="009004CD"/>
    <w:rsid w:val="00900879"/>
    <w:rsid w:val="009023ED"/>
    <w:rsid w:val="0090263C"/>
    <w:rsid w:val="009034E4"/>
    <w:rsid w:val="00906F5F"/>
    <w:rsid w:val="0091137A"/>
    <w:rsid w:val="0091273D"/>
    <w:rsid w:val="009140B0"/>
    <w:rsid w:val="00914553"/>
    <w:rsid w:val="00914A58"/>
    <w:rsid w:val="00916175"/>
    <w:rsid w:val="009166C8"/>
    <w:rsid w:val="00916750"/>
    <w:rsid w:val="009224DC"/>
    <w:rsid w:val="00922AFD"/>
    <w:rsid w:val="00923C1E"/>
    <w:rsid w:val="00924B33"/>
    <w:rsid w:val="00924E43"/>
    <w:rsid w:val="00926C4E"/>
    <w:rsid w:val="0093048C"/>
    <w:rsid w:val="00932343"/>
    <w:rsid w:val="009330DC"/>
    <w:rsid w:val="0093313F"/>
    <w:rsid w:val="00933889"/>
    <w:rsid w:val="009346A1"/>
    <w:rsid w:val="00934EB4"/>
    <w:rsid w:val="009350C4"/>
    <w:rsid w:val="009353D7"/>
    <w:rsid w:val="009359E9"/>
    <w:rsid w:val="00937970"/>
    <w:rsid w:val="00940CCC"/>
    <w:rsid w:val="00940E3B"/>
    <w:rsid w:val="00941F0D"/>
    <w:rsid w:val="00945890"/>
    <w:rsid w:val="009463AB"/>
    <w:rsid w:val="00947A1C"/>
    <w:rsid w:val="009519AB"/>
    <w:rsid w:val="00951F62"/>
    <w:rsid w:val="00952776"/>
    <w:rsid w:val="00952904"/>
    <w:rsid w:val="0095498F"/>
    <w:rsid w:val="0095569C"/>
    <w:rsid w:val="009608FE"/>
    <w:rsid w:val="00960F21"/>
    <w:rsid w:val="00961269"/>
    <w:rsid w:val="0096413B"/>
    <w:rsid w:val="0096448E"/>
    <w:rsid w:val="00965497"/>
    <w:rsid w:val="00966D57"/>
    <w:rsid w:val="00967603"/>
    <w:rsid w:val="00967E09"/>
    <w:rsid w:val="00971936"/>
    <w:rsid w:val="00973C1A"/>
    <w:rsid w:val="009748A0"/>
    <w:rsid w:val="009753A5"/>
    <w:rsid w:val="00980F6B"/>
    <w:rsid w:val="0098162C"/>
    <w:rsid w:val="009818D4"/>
    <w:rsid w:val="00981F18"/>
    <w:rsid w:val="009820CD"/>
    <w:rsid w:val="00982C09"/>
    <w:rsid w:val="00982C70"/>
    <w:rsid w:val="0098471A"/>
    <w:rsid w:val="00985213"/>
    <w:rsid w:val="00987177"/>
    <w:rsid w:val="0099022D"/>
    <w:rsid w:val="00990680"/>
    <w:rsid w:val="00990A98"/>
    <w:rsid w:val="0099115E"/>
    <w:rsid w:val="00991AD7"/>
    <w:rsid w:val="009925FC"/>
    <w:rsid w:val="00992C5B"/>
    <w:rsid w:val="009932F8"/>
    <w:rsid w:val="00993F71"/>
    <w:rsid w:val="00994678"/>
    <w:rsid w:val="009951BD"/>
    <w:rsid w:val="00996DBD"/>
    <w:rsid w:val="00997D67"/>
    <w:rsid w:val="00997F15"/>
    <w:rsid w:val="009A1621"/>
    <w:rsid w:val="009A372A"/>
    <w:rsid w:val="009A3FC8"/>
    <w:rsid w:val="009A50C0"/>
    <w:rsid w:val="009A707F"/>
    <w:rsid w:val="009A7435"/>
    <w:rsid w:val="009A774F"/>
    <w:rsid w:val="009A7E15"/>
    <w:rsid w:val="009B14CA"/>
    <w:rsid w:val="009B36F9"/>
    <w:rsid w:val="009B3A70"/>
    <w:rsid w:val="009B5100"/>
    <w:rsid w:val="009B5E20"/>
    <w:rsid w:val="009B6777"/>
    <w:rsid w:val="009B7586"/>
    <w:rsid w:val="009B769B"/>
    <w:rsid w:val="009C00B9"/>
    <w:rsid w:val="009C0687"/>
    <w:rsid w:val="009C08C1"/>
    <w:rsid w:val="009C30B0"/>
    <w:rsid w:val="009C323E"/>
    <w:rsid w:val="009C37B5"/>
    <w:rsid w:val="009C45D9"/>
    <w:rsid w:val="009C4FEB"/>
    <w:rsid w:val="009C5A3E"/>
    <w:rsid w:val="009C6AF4"/>
    <w:rsid w:val="009C7847"/>
    <w:rsid w:val="009D014D"/>
    <w:rsid w:val="009D10BB"/>
    <w:rsid w:val="009D2450"/>
    <w:rsid w:val="009D2DB9"/>
    <w:rsid w:val="009D319C"/>
    <w:rsid w:val="009D3C90"/>
    <w:rsid w:val="009D4A7B"/>
    <w:rsid w:val="009D5957"/>
    <w:rsid w:val="009D5AC1"/>
    <w:rsid w:val="009D6063"/>
    <w:rsid w:val="009D6EA8"/>
    <w:rsid w:val="009D75DC"/>
    <w:rsid w:val="009E10D7"/>
    <w:rsid w:val="009E1F77"/>
    <w:rsid w:val="009E21E8"/>
    <w:rsid w:val="009E2EB5"/>
    <w:rsid w:val="009E48BC"/>
    <w:rsid w:val="009E4A62"/>
    <w:rsid w:val="009E4EE3"/>
    <w:rsid w:val="009E511C"/>
    <w:rsid w:val="009E5BE3"/>
    <w:rsid w:val="009E5C2F"/>
    <w:rsid w:val="009E61CA"/>
    <w:rsid w:val="009E6C43"/>
    <w:rsid w:val="009E7901"/>
    <w:rsid w:val="009F11FF"/>
    <w:rsid w:val="009F23A7"/>
    <w:rsid w:val="009F2FBA"/>
    <w:rsid w:val="009F316E"/>
    <w:rsid w:val="009F3219"/>
    <w:rsid w:val="009F32E6"/>
    <w:rsid w:val="009F3577"/>
    <w:rsid w:val="009F35D0"/>
    <w:rsid w:val="009F4BE9"/>
    <w:rsid w:val="009F4F2C"/>
    <w:rsid w:val="009F55E5"/>
    <w:rsid w:val="009F57C6"/>
    <w:rsid w:val="009F59D1"/>
    <w:rsid w:val="009F6D28"/>
    <w:rsid w:val="009F740D"/>
    <w:rsid w:val="009F77A9"/>
    <w:rsid w:val="009F7D5B"/>
    <w:rsid w:val="00A00622"/>
    <w:rsid w:val="00A02B1A"/>
    <w:rsid w:val="00A04AAC"/>
    <w:rsid w:val="00A05B74"/>
    <w:rsid w:val="00A06974"/>
    <w:rsid w:val="00A0745F"/>
    <w:rsid w:val="00A10A0D"/>
    <w:rsid w:val="00A10C63"/>
    <w:rsid w:val="00A10CBC"/>
    <w:rsid w:val="00A1105F"/>
    <w:rsid w:val="00A13333"/>
    <w:rsid w:val="00A135D1"/>
    <w:rsid w:val="00A13BEF"/>
    <w:rsid w:val="00A15599"/>
    <w:rsid w:val="00A1565F"/>
    <w:rsid w:val="00A17257"/>
    <w:rsid w:val="00A1739A"/>
    <w:rsid w:val="00A17659"/>
    <w:rsid w:val="00A17B6F"/>
    <w:rsid w:val="00A2041B"/>
    <w:rsid w:val="00A2183E"/>
    <w:rsid w:val="00A22672"/>
    <w:rsid w:val="00A23DD0"/>
    <w:rsid w:val="00A2503B"/>
    <w:rsid w:val="00A250FD"/>
    <w:rsid w:val="00A25981"/>
    <w:rsid w:val="00A25BD2"/>
    <w:rsid w:val="00A25C96"/>
    <w:rsid w:val="00A3042C"/>
    <w:rsid w:val="00A32917"/>
    <w:rsid w:val="00A32B23"/>
    <w:rsid w:val="00A32C95"/>
    <w:rsid w:val="00A33818"/>
    <w:rsid w:val="00A33FB3"/>
    <w:rsid w:val="00A341C2"/>
    <w:rsid w:val="00A358EA"/>
    <w:rsid w:val="00A35EDC"/>
    <w:rsid w:val="00A35F5C"/>
    <w:rsid w:val="00A3654A"/>
    <w:rsid w:val="00A4075D"/>
    <w:rsid w:val="00A40826"/>
    <w:rsid w:val="00A40C05"/>
    <w:rsid w:val="00A40D4F"/>
    <w:rsid w:val="00A41016"/>
    <w:rsid w:val="00A41168"/>
    <w:rsid w:val="00A412A0"/>
    <w:rsid w:val="00A41881"/>
    <w:rsid w:val="00A4390C"/>
    <w:rsid w:val="00A445DA"/>
    <w:rsid w:val="00A44D46"/>
    <w:rsid w:val="00A45619"/>
    <w:rsid w:val="00A45C62"/>
    <w:rsid w:val="00A46363"/>
    <w:rsid w:val="00A46644"/>
    <w:rsid w:val="00A47156"/>
    <w:rsid w:val="00A47DDA"/>
    <w:rsid w:val="00A5060E"/>
    <w:rsid w:val="00A509E0"/>
    <w:rsid w:val="00A526E0"/>
    <w:rsid w:val="00A527A2"/>
    <w:rsid w:val="00A52A39"/>
    <w:rsid w:val="00A52B78"/>
    <w:rsid w:val="00A52BA7"/>
    <w:rsid w:val="00A52D90"/>
    <w:rsid w:val="00A52F67"/>
    <w:rsid w:val="00A534C9"/>
    <w:rsid w:val="00A54011"/>
    <w:rsid w:val="00A54CBB"/>
    <w:rsid w:val="00A5521E"/>
    <w:rsid w:val="00A55F3C"/>
    <w:rsid w:val="00A563B7"/>
    <w:rsid w:val="00A577F5"/>
    <w:rsid w:val="00A60D47"/>
    <w:rsid w:val="00A60DF2"/>
    <w:rsid w:val="00A618B8"/>
    <w:rsid w:val="00A62835"/>
    <w:rsid w:val="00A64915"/>
    <w:rsid w:val="00A65D8D"/>
    <w:rsid w:val="00A65F60"/>
    <w:rsid w:val="00A664AB"/>
    <w:rsid w:val="00A674BE"/>
    <w:rsid w:val="00A67F5A"/>
    <w:rsid w:val="00A73DF8"/>
    <w:rsid w:val="00A74519"/>
    <w:rsid w:val="00A7638A"/>
    <w:rsid w:val="00A76BF8"/>
    <w:rsid w:val="00A807A4"/>
    <w:rsid w:val="00A82142"/>
    <w:rsid w:val="00A8284F"/>
    <w:rsid w:val="00A83791"/>
    <w:rsid w:val="00A83E15"/>
    <w:rsid w:val="00A84BC8"/>
    <w:rsid w:val="00A86076"/>
    <w:rsid w:val="00A8696D"/>
    <w:rsid w:val="00A87463"/>
    <w:rsid w:val="00A87BC6"/>
    <w:rsid w:val="00A92455"/>
    <w:rsid w:val="00A924DB"/>
    <w:rsid w:val="00A950A7"/>
    <w:rsid w:val="00A95CBD"/>
    <w:rsid w:val="00A960E8"/>
    <w:rsid w:val="00A96E8A"/>
    <w:rsid w:val="00A97467"/>
    <w:rsid w:val="00A97F30"/>
    <w:rsid w:val="00AA0108"/>
    <w:rsid w:val="00AA0B11"/>
    <w:rsid w:val="00AA1913"/>
    <w:rsid w:val="00AA2D9C"/>
    <w:rsid w:val="00AA352E"/>
    <w:rsid w:val="00AA41D2"/>
    <w:rsid w:val="00AA6134"/>
    <w:rsid w:val="00AA6B8E"/>
    <w:rsid w:val="00AA768E"/>
    <w:rsid w:val="00AB0045"/>
    <w:rsid w:val="00AB015D"/>
    <w:rsid w:val="00AB1001"/>
    <w:rsid w:val="00AB152B"/>
    <w:rsid w:val="00AB355C"/>
    <w:rsid w:val="00AB37E8"/>
    <w:rsid w:val="00AB6708"/>
    <w:rsid w:val="00AB6837"/>
    <w:rsid w:val="00AB6C70"/>
    <w:rsid w:val="00AB7F9B"/>
    <w:rsid w:val="00AC135A"/>
    <w:rsid w:val="00AC2560"/>
    <w:rsid w:val="00AC29BE"/>
    <w:rsid w:val="00AC30B3"/>
    <w:rsid w:val="00AC3674"/>
    <w:rsid w:val="00AC3B52"/>
    <w:rsid w:val="00AC6CB8"/>
    <w:rsid w:val="00AD0E1D"/>
    <w:rsid w:val="00AD5560"/>
    <w:rsid w:val="00AD5980"/>
    <w:rsid w:val="00AD5B7B"/>
    <w:rsid w:val="00AD6576"/>
    <w:rsid w:val="00AD79CA"/>
    <w:rsid w:val="00AE2965"/>
    <w:rsid w:val="00AE2AEA"/>
    <w:rsid w:val="00AE2C8A"/>
    <w:rsid w:val="00AE2FBD"/>
    <w:rsid w:val="00AE5082"/>
    <w:rsid w:val="00AE60B5"/>
    <w:rsid w:val="00AF0D07"/>
    <w:rsid w:val="00AF17DC"/>
    <w:rsid w:val="00AF22E4"/>
    <w:rsid w:val="00AF2B35"/>
    <w:rsid w:val="00AF2D70"/>
    <w:rsid w:val="00AF47D9"/>
    <w:rsid w:val="00AF53C2"/>
    <w:rsid w:val="00B00B85"/>
    <w:rsid w:val="00B00D52"/>
    <w:rsid w:val="00B017FB"/>
    <w:rsid w:val="00B02648"/>
    <w:rsid w:val="00B02FA5"/>
    <w:rsid w:val="00B02FB0"/>
    <w:rsid w:val="00B03979"/>
    <w:rsid w:val="00B04004"/>
    <w:rsid w:val="00B0476E"/>
    <w:rsid w:val="00B04B5E"/>
    <w:rsid w:val="00B05439"/>
    <w:rsid w:val="00B0650D"/>
    <w:rsid w:val="00B06F05"/>
    <w:rsid w:val="00B07C59"/>
    <w:rsid w:val="00B10619"/>
    <w:rsid w:val="00B11EBA"/>
    <w:rsid w:val="00B12F38"/>
    <w:rsid w:val="00B130E5"/>
    <w:rsid w:val="00B13DF8"/>
    <w:rsid w:val="00B158F5"/>
    <w:rsid w:val="00B16C7E"/>
    <w:rsid w:val="00B1735B"/>
    <w:rsid w:val="00B226FC"/>
    <w:rsid w:val="00B228FC"/>
    <w:rsid w:val="00B23719"/>
    <w:rsid w:val="00B24C7F"/>
    <w:rsid w:val="00B24F03"/>
    <w:rsid w:val="00B25365"/>
    <w:rsid w:val="00B25386"/>
    <w:rsid w:val="00B261F1"/>
    <w:rsid w:val="00B30669"/>
    <w:rsid w:val="00B31CE7"/>
    <w:rsid w:val="00B33A4D"/>
    <w:rsid w:val="00B33B2C"/>
    <w:rsid w:val="00B33ECA"/>
    <w:rsid w:val="00B34EBA"/>
    <w:rsid w:val="00B36977"/>
    <w:rsid w:val="00B374F6"/>
    <w:rsid w:val="00B37977"/>
    <w:rsid w:val="00B37D67"/>
    <w:rsid w:val="00B4099C"/>
    <w:rsid w:val="00B41379"/>
    <w:rsid w:val="00B42A3F"/>
    <w:rsid w:val="00B4595A"/>
    <w:rsid w:val="00B467F3"/>
    <w:rsid w:val="00B46C38"/>
    <w:rsid w:val="00B46F46"/>
    <w:rsid w:val="00B47815"/>
    <w:rsid w:val="00B47AE0"/>
    <w:rsid w:val="00B47C22"/>
    <w:rsid w:val="00B47F2F"/>
    <w:rsid w:val="00B50861"/>
    <w:rsid w:val="00B523BA"/>
    <w:rsid w:val="00B525EA"/>
    <w:rsid w:val="00B53107"/>
    <w:rsid w:val="00B5616F"/>
    <w:rsid w:val="00B5698C"/>
    <w:rsid w:val="00B56BFF"/>
    <w:rsid w:val="00B56D75"/>
    <w:rsid w:val="00B57A8B"/>
    <w:rsid w:val="00B57E03"/>
    <w:rsid w:val="00B60430"/>
    <w:rsid w:val="00B60488"/>
    <w:rsid w:val="00B608C9"/>
    <w:rsid w:val="00B64844"/>
    <w:rsid w:val="00B64D13"/>
    <w:rsid w:val="00B650CB"/>
    <w:rsid w:val="00B65127"/>
    <w:rsid w:val="00B6571D"/>
    <w:rsid w:val="00B65854"/>
    <w:rsid w:val="00B6605A"/>
    <w:rsid w:val="00B67181"/>
    <w:rsid w:val="00B6764A"/>
    <w:rsid w:val="00B70D06"/>
    <w:rsid w:val="00B71744"/>
    <w:rsid w:val="00B727E9"/>
    <w:rsid w:val="00B72CB2"/>
    <w:rsid w:val="00B73526"/>
    <w:rsid w:val="00B73BE8"/>
    <w:rsid w:val="00B76008"/>
    <w:rsid w:val="00B763C2"/>
    <w:rsid w:val="00B77AFD"/>
    <w:rsid w:val="00B77C13"/>
    <w:rsid w:val="00B8035A"/>
    <w:rsid w:val="00B80762"/>
    <w:rsid w:val="00B810EE"/>
    <w:rsid w:val="00B81C74"/>
    <w:rsid w:val="00B83AAA"/>
    <w:rsid w:val="00B83CE0"/>
    <w:rsid w:val="00B83DD9"/>
    <w:rsid w:val="00B843C8"/>
    <w:rsid w:val="00B85756"/>
    <w:rsid w:val="00B875F5"/>
    <w:rsid w:val="00B90CEF"/>
    <w:rsid w:val="00B91066"/>
    <w:rsid w:val="00B91AA6"/>
    <w:rsid w:val="00B9218A"/>
    <w:rsid w:val="00B92554"/>
    <w:rsid w:val="00B92A70"/>
    <w:rsid w:val="00B932DC"/>
    <w:rsid w:val="00B94DFA"/>
    <w:rsid w:val="00B95EFD"/>
    <w:rsid w:val="00B9682C"/>
    <w:rsid w:val="00B968F4"/>
    <w:rsid w:val="00B979CE"/>
    <w:rsid w:val="00BA0559"/>
    <w:rsid w:val="00BA17DB"/>
    <w:rsid w:val="00BA31F0"/>
    <w:rsid w:val="00BA49E5"/>
    <w:rsid w:val="00BA5BDE"/>
    <w:rsid w:val="00BA697C"/>
    <w:rsid w:val="00BA6B49"/>
    <w:rsid w:val="00BB0214"/>
    <w:rsid w:val="00BB106E"/>
    <w:rsid w:val="00BB193B"/>
    <w:rsid w:val="00BB4C5C"/>
    <w:rsid w:val="00BB5E0C"/>
    <w:rsid w:val="00BB718C"/>
    <w:rsid w:val="00BB7DBD"/>
    <w:rsid w:val="00BC043D"/>
    <w:rsid w:val="00BC0949"/>
    <w:rsid w:val="00BC23CE"/>
    <w:rsid w:val="00BC2674"/>
    <w:rsid w:val="00BC3048"/>
    <w:rsid w:val="00BC4DEF"/>
    <w:rsid w:val="00BC7171"/>
    <w:rsid w:val="00BC7DF9"/>
    <w:rsid w:val="00BD0861"/>
    <w:rsid w:val="00BD1E74"/>
    <w:rsid w:val="00BD2DFB"/>
    <w:rsid w:val="00BD4010"/>
    <w:rsid w:val="00BD5BCE"/>
    <w:rsid w:val="00BD6067"/>
    <w:rsid w:val="00BD6997"/>
    <w:rsid w:val="00BD7153"/>
    <w:rsid w:val="00BE04F8"/>
    <w:rsid w:val="00BE12D6"/>
    <w:rsid w:val="00BE1C05"/>
    <w:rsid w:val="00BE3460"/>
    <w:rsid w:val="00BE4AFB"/>
    <w:rsid w:val="00BE5447"/>
    <w:rsid w:val="00BE5FEA"/>
    <w:rsid w:val="00BE6F5E"/>
    <w:rsid w:val="00BE7041"/>
    <w:rsid w:val="00BE719B"/>
    <w:rsid w:val="00BF1447"/>
    <w:rsid w:val="00BF38E5"/>
    <w:rsid w:val="00BF4319"/>
    <w:rsid w:val="00BF465E"/>
    <w:rsid w:val="00BF46DA"/>
    <w:rsid w:val="00BF4F7B"/>
    <w:rsid w:val="00BF5388"/>
    <w:rsid w:val="00BF65E6"/>
    <w:rsid w:val="00BF7FD0"/>
    <w:rsid w:val="00C0145C"/>
    <w:rsid w:val="00C01655"/>
    <w:rsid w:val="00C02064"/>
    <w:rsid w:val="00C029E7"/>
    <w:rsid w:val="00C04EC5"/>
    <w:rsid w:val="00C06463"/>
    <w:rsid w:val="00C07A69"/>
    <w:rsid w:val="00C101FA"/>
    <w:rsid w:val="00C12942"/>
    <w:rsid w:val="00C12E02"/>
    <w:rsid w:val="00C13655"/>
    <w:rsid w:val="00C14969"/>
    <w:rsid w:val="00C15819"/>
    <w:rsid w:val="00C15C5C"/>
    <w:rsid w:val="00C16605"/>
    <w:rsid w:val="00C16DEE"/>
    <w:rsid w:val="00C21DA3"/>
    <w:rsid w:val="00C22140"/>
    <w:rsid w:val="00C2258C"/>
    <w:rsid w:val="00C22D1B"/>
    <w:rsid w:val="00C235F8"/>
    <w:rsid w:val="00C24036"/>
    <w:rsid w:val="00C24934"/>
    <w:rsid w:val="00C26A5C"/>
    <w:rsid w:val="00C27B57"/>
    <w:rsid w:val="00C27D2A"/>
    <w:rsid w:val="00C30524"/>
    <w:rsid w:val="00C309A6"/>
    <w:rsid w:val="00C31B75"/>
    <w:rsid w:val="00C339AD"/>
    <w:rsid w:val="00C37A4B"/>
    <w:rsid w:val="00C401DD"/>
    <w:rsid w:val="00C40EE5"/>
    <w:rsid w:val="00C41196"/>
    <w:rsid w:val="00C42305"/>
    <w:rsid w:val="00C42C13"/>
    <w:rsid w:val="00C43F8A"/>
    <w:rsid w:val="00C441B2"/>
    <w:rsid w:val="00C47532"/>
    <w:rsid w:val="00C50311"/>
    <w:rsid w:val="00C5061E"/>
    <w:rsid w:val="00C5083F"/>
    <w:rsid w:val="00C50B5A"/>
    <w:rsid w:val="00C510E4"/>
    <w:rsid w:val="00C54FAB"/>
    <w:rsid w:val="00C5502D"/>
    <w:rsid w:val="00C569AA"/>
    <w:rsid w:val="00C56FDE"/>
    <w:rsid w:val="00C606FB"/>
    <w:rsid w:val="00C608E1"/>
    <w:rsid w:val="00C60C8F"/>
    <w:rsid w:val="00C60D9A"/>
    <w:rsid w:val="00C60F9D"/>
    <w:rsid w:val="00C617D9"/>
    <w:rsid w:val="00C63901"/>
    <w:rsid w:val="00C65336"/>
    <w:rsid w:val="00C655E0"/>
    <w:rsid w:val="00C657DB"/>
    <w:rsid w:val="00C6672A"/>
    <w:rsid w:val="00C66AD2"/>
    <w:rsid w:val="00C66D1E"/>
    <w:rsid w:val="00C7133B"/>
    <w:rsid w:val="00C73248"/>
    <w:rsid w:val="00C73C0D"/>
    <w:rsid w:val="00C763D0"/>
    <w:rsid w:val="00C80D12"/>
    <w:rsid w:val="00C812A7"/>
    <w:rsid w:val="00C82F2D"/>
    <w:rsid w:val="00C8408D"/>
    <w:rsid w:val="00C852E1"/>
    <w:rsid w:val="00C878DC"/>
    <w:rsid w:val="00C9013A"/>
    <w:rsid w:val="00C90787"/>
    <w:rsid w:val="00C90912"/>
    <w:rsid w:val="00C9161B"/>
    <w:rsid w:val="00C917A0"/>
    <w:rsid w:val="00C9234C"/>
    <w:rsid w:val="00C940E3"/>
    <w:rsid w:val="00C959A2"/>
    <w:rsid w:val="00C97417"/>
    <w:rsid w:val="00CA1FB0"/>
    <w:rsid w:val="00CA2463"/>
    <w:rsid w:val="00CA3040"/>
    <w:rsid w:val="00CA3132"/>
    <w:rsid w:val="00CA4AC5"/>
    <w:rsid w:val="00CA503C"/>
    <w:rsid w:val="00CA5CD1"/>
    <w:rsid w:val="00CA6254"/>
    <w:rsid w:val="00CA6B9D"/>
    <w:rsid w:val="00CA7234"/>
    <w:rsid w:val="00CA7927"/>
    <w:rsid w:val="00CB028E"/>
    <w:rsid w:val="00CB0521"/>
    <w:rsid w:val="00CB129B"/>
    <w:rsid w:val="00CB1C33"/>
    <w:rsid w:val="00CB36ED"/>
    <w:rsid w:val="00CB37B2"/>
    <w:rsid w:val="00CB6824"/>
    <w:rsid w:val="00CB738F"/>
    <w:rsid w:val="00CB7619"/>
    <w:rsid w:val="00CC012E"/>
    <w:rsid w:val="00CC05BE"/>
    <w:rsid w:val="00CC1DBE"/>
    <w:rsid w:val="00CC35CF"/>
    <w:rsid w:val="00CC4765"/>
    <w:rsid w:val="00CC4B3B"/>
    <w:rsid w:val="00CC64F0"/>
    <w:rsid w:val="00CC68F8"/>
    <w:rsid w:val="00CC78C8"/>
    <w:rsid w:val="00CD02D9"/>
    <w:rsid w:val="00CD3255"/>
    <w:rsid w:val="00CD328D"/>
    <w:rsid w:val="00CD422F"/>
    <w:rsid w:val="00CD4E37"/>
    <w:rsid w:val="00CD635C"/>
    <w:rsid w:val="00CD6D70"/>
    <w:rsid w:val="00CD7C5C"/>
    <w:rsid w:val="00CE0BC1"/>
    <w:rsid w:val="00CE18A7"/>
    <w:rsid w:val="00CE2C47"/>
    <w:rsid w:val="00CE2F3D"/>
    <w:rsid w:val="00CE40B1"/>
    <w:rsid w:val="00CE45AE"/>
    <w:rsid w:val="00CE46F9"/>
    <w:rsid w:val="00CE513A"/>
    <w:rsid w:val="00CE63B9"/>
    <w:rsid w:val="00CE6728"/>
    <w:rsid w:val="00CE6970"/>
    <w:rsid w:val="00CE6EC7"/>
    <w:rsid w:val="00CE7CB3"/>
    <w:rsid w:val="00CF0526"/>
    <w:rsid w:val="00CF14CB"/>
    <w:rsid w:val="00CF1B3E"/>
    <w:rsid w:val="00CF2210"/>
    <w:rsid w:val="00CF2540"/>
    <w:rsid w:val="00CF260F"/>
    <w:rsid w:val="00CF37FF"/>
    <w:rsid w:val="00CF3B71"/>
    <w:rsid w:val="00CF3DE6"/>
    <w:rsid w:val="00CF5568"/>
    <w:rsid w:val="00CF65DE"/>
    <w:rsid w:val="00CF6BEB"/>
    <w:rsid w:val="00D0115A"/>
    <w:rsid w:val="00D025FB"/>
    <w:rsid w:val="00D02AE7"/>
    <w:rsid w:val="00D0571C"/>
    <w:rsid w:val="00D061F5"/>
    <w:rsid w:val="00D06678"/>
    <w:rsid w:val="00D07189"/>
    <w:rsid w:val="00D072C9"/>
    <w:rsid w:val="00D07B1E"/>
    <w:rsid w:val="00D100E9"/>
    <w:rsid w:val="00D10B8B"/>
    <w:rsid w:val="00D112DD"/>
    <w:rsid w:val="00D14271"/>
    <w:rsid w:val="00D17073"/>
    <w:rsid w:val="00D17406"/>
    <w:rsid w:val="00D20C18"/>
    <w:rsid w:val="00D20E67"/>
    <w:rsid w:val="00D215E8"/>
    <w:rsid w:val="00D21BF1"/>
    <w:rsid w:val="00D225FD"/>
    <w:rsid w:val="00D2326E"/>
    <w:rsid w:val="00D23698"/>
    <w:rsid w:val="00D24492"/>
    <w:rsid w:val="00D24709"/>
    <w:rsid w:val="00D24949"/>
    <w:rsid w:val="00D254CF"/>
    <w:rsid w:val="00D25D34"/>
    <w:rsid w:val="00D269F6"/>
    <w:rsid w:val="00D26CDD"/>
    <w:rsid w:val="00D26ED8"/>
    <w:rsid w:val="00D30A96"/>
    <w:rsid w:val="00D3150B"/>
    <w:rsid w:val="00D319C7"/>
    <w:rsid w:val="00D32424"/>
    <w:rsid w:val="00D32686"/>
    <w:rsid w:val="00D34525"/>
    <w:rsid w:val="00D3496C"/>
    <w:rsid w:val="00D34FE2"/>
    <w:rsid w:val="00D3565A"/>
    <w:rsid w:val="00D37471"/>
    <w:rsid w:val="00D4076B"/>
    <w:rsid w:val="00D40DFF"/>
    <w:rsid w:val="00D414C9"/>
    <w:rsid w:val="00D42381"/>
    <w:rsid w:val="00D42A1E"/>
    <w:rsid w:val="00D4335C"/>
    <w:rsid w:val="00D444D2"/>
    <w:rsid w:val="00D449E9"/>
    <w:rsid w:val="00D44B0E"/>
    <w:rsid w:val="00D44C92"/>
    <w:rsid w:val="00D474BA"/>
    <w:rsid w:val="00D51C24"/>
    <w:rsid w:val="00D52A66"/>
    <w:rsid w:val="00D52F7A"/>
    <w:rsid w:val="00D538C8"/>
    <w:rsid w:val="00D53FA0"/>
    <w:rsid w:val="00D54058"/>
    <w:rsid w:val="00D548DE"/>
    <w:rsid w:val="00D54AD7"/>
    <w:rsid w:val="00D55DF3"/>
    <w:rsid w:val="00D60006"/>
    <w:rsid w:val="00D61B9A"/>
    <w:rsid w:val="00D61D53"/>
    <w:rsid w:val="00D624D9"/>
    <w:rsid w:val="00D6274E"/>
    <w:rsid w:val="00D63010"/>
    <w:rsid w:val="00D6327C"/>
    <w:rsid w:val="00D63CC9"/>
    <w:rsid w:val="00D643D3"/>
    <w:rsid w:val="00D64668"/>
    <w:rsid w:val="00D64723"/>
    <w:rsid w:val="00D64744"/>
    <w:rsid w:val="00D64818"/>
    <w:rsid w:val="00D65024"/>
    <w:rsid w:val="00D650B5"/>
    <w:rsid w:val="00D65644"/>
    <w:rsid w:val="00D658AA"/>
    <w:rsid w:val="00D66823"/>
    <w:rsid w:val="00D66EC8"/>
    <w:rsid w:val="00D67AE0"/>
    <w:rsid w:val="00D67F4C"/>
    <w:rsid w:val="00D71160"/>
    <w:rsid w:val="00D7144C"/>
    <w:rsid w:val="00D72913"/>
    <w:rsid w:val="00D72B71"/>
    <w:rsid w:val="00D7311C"/>
    <w:rsid w:val="00D73BFA"/>
    <w:rsid w:val="00D7506A"/>
    <w:rsid w:val="00D75B5F"/>
    <w:rsid w:val="00D77B11"/>
    <w:rsid w:val="00D803D1"/>
    <w:rsid w:val="00D813A9"/>
    <w:rsid w:val="00D826CE"/>
    <w:rsid w:val="00D82A03"/>
    <w:rsid w:val="00D84687"/>
    <w:rsid w:val="00D85395"/>
    <w:rsid w:val="00D86462"/>
    <w:rsid w:val="00D86ADE"/>
    <w:rsid w:val="00D87059"/>
    <w:rsid w:val="00D87148"/>
    <w:rsid w:val="00D87173"/>
    <w:rsid w:val="00D87A90"/>
    <w:rsid w:val="00D909BF"/>
    <w:rsid w:val="00D9121F"/>
    <w:rsid w:val="00D92966"/>
    <w:rsid w:val="00D95314"/>
    <w:rsid w:val="00D96F8C"/>
    <w:rsid w:val="00D979D0"/>
    <w:rsid w:val="00DA0388"/>
    <w:rsid w:val="00DA0ACE"/>
    <w:rsid w:val="00DA0E8B"/>
    <w:rsid w:val="00DA17D7"/>
    <w:rsid w:val="00DA189E"/>
    <w:rsid w:val="00DA1E19"/>
    <w:rsid w:val="00DA20CC"/>
    <w:rsid w:val="00DA2FD8"/>
    <w:rsid w:val="00DA41B7"/>
    <w:rsid w:val="00DA43B1"/>
    <w:rsid w:val="00DA536A"/>
    <w:rsid w:val="00DA5D4A"/>
    <w:rsid w:val="00DA68AC"/>
    <w:rsid w:val="00DA69BB"/>
    <w:rsid w:val="00DA6E3E"/>
    <w:rsid w:val="00DB06C9"/>
    <w:rsid w:val="00DB1711"/>
    <w:rsid w:val="00DB2BE9"/>
    <w:rsid w:val="00DB3D95"/>
    <w:rsid w:val="00DB400C"/>
    <w:rsid w:val="00DB49D7"/>
    <w:rsid w:val="00DB5050"/>
    <w:rsid w:val="00DB5079"/>
    <w:rsid w:val="00DB5B63"/>
    <w:rsid w:val="00DB6E28"/>
    <w:rsid w:val="00DB7A25"/>
    <w:rsid w:val="00DC01BB"/>
    <w:rsid w:val="00DC0FAC"/>
    <w:rsid w:val="00DC1459"/>
    <w:rsid w:val="00DC1A31"/>
    <w:rsid w:val="00DC23BC"/>
    <w:rsid w:val="00DC298D"/>
    <w:rsid w:val="00DC2A22"/>
    <w:rsid w:val="00DC34C2"/>
    <w:rsid w:val="00DC385C"/>
    <w:rsid w:val="00DC5885"/>
    <w:rsid w:val="00DC7BB9"/>
    <w:rsid w:val="00DD0066"/>
    <w:rsid w:val="00DD0A4E"/>
    <w:rsid w:val="00DD1782"/>
    <w:rsid w:val="00DD18AC"/>
    <w:rsid w:val="00DD4845"/>
    <w:rsid w:val="00DD4DCF"/>
    <w:rsid w:val="00DD58CF"/>
    <w:rsid w:val="00DD6957"/>
    <w:rsid w:val="00DE0695"/>
    <w:rsid w:val="00DE0DE6"/>
    <w:rsid w:val="00DE179F"/>
    <w:rsid w:val="00DE23AA"/>
    <w:rsid w:val="00DE30E3"/>
    <w:rsid w:val="00DE3881"/>
    <w:rsid w:val="00DE45C5"/>
    <w:rsid w:val="00DE468E"/>
    <w:rsid w:val="00DE67BD"/>
    <w:rsid w:val="00DE6BEE"/>
    <w:rsid w:val="00DE75B2"/>
    <w:rsid w:val="00DF1281"/>
    <w:rsid w:val="00DF1A2A"/>
    <w:rsid w:val="00DF2A7B"/>
    <w:rsid w:val="00DF2BA0"/>
    <w:rsid w:val="00DF2E17"/>
    <w:rsid w:val="00DF368B"/>
    <w:rsid w:val="00DF4615"/>
    <w:rsid w:val="00DF5035"/>
    <w:rsid w:val="00DF51BA"/>
    <w:rsid w:val="00DF60B0"/>
    <w:rsid w:val="00DF6E95"/>
    <w:rsid w:val="00DF70C7"/>
    <w:rsid w:val="00DF762C"/>
    <w:rsid w:val="00DF7747"/>
    <w:rsid w:val="00E00449"/>
    <w:rsid w:val="00E005B3"/>
    <w:rsid w:val="00E00961"/>
    <w:rsid w:val="00E013DB"/>
    <w:rsid w:val="00E033DD"/>
    <w:rsid w:val="00E05879"/>
    <w:rsid w:val="00E06333"/>
    <w:rsid w:val="00E06397"/>
    <w:rsid w:val="00E112CE"/>
    <w:rsid w:val="00E124EC"/>
    <w:rsid w:val="00E134D4"/>
    <w:rsid w:val="00E136DE"/>
    <w:rsid w:val="00E14AEB"/>
    <w:rsid w:val="00E14FBD"/>
    <w:rsid w:val="00E15C90"/>
    <w:rsid w:val="00E16856"/>
    <w:rsid w:val="00E17655"/>
    <w:rsid w:val="00E17E89"/>
    <w:rsid w:val="00E21122"/>
    <w:rsid w:val="00E22048"/>
    <w:rsid w:val="00E22E90"/>
    <w:rsid w:val="00E232FE"/>
    <w:rsid w:val="00E23C78"/>
    <w:rsid w:val="00E24AFC"/>
    <w:rsid w:val="00E24DC1"/>
    <w:rsid w:val="00E24E52"/>
    <w:rsid w:val="00E27916"/>
    <w:rsid w:val="00E31C1A"/>
    <w:rsid w:val="00E32A1A"/>
    <w:rsid w:val="00E33722"/>
    <w:rsid w:val="00E33745"/>
    <w:rsid w:val="00E33A73"/>
    <w:rsid w:val="00E346FE"/>
    <w:rsid w:val="00E357F6"/>
    <w:rsid w:val="00E35BAF"/>
    <w:rsid w:val="00E36641"/>
    <w:rsid w:val="00E37A30"/>
    <w:rsid w:val="00E400B7"/>
    <w:rsid w:val="00E40F97"/>
    <w:rsid w:val="00E4140B"/>
    <w:rsid w:val="00E43233"/>
    <w:rsid w:val="00E44698"/>
    <w:rsid w:val="00E44B48"/>
    <w:rsid w:val="00E45170"/>
    <w:rsid w:val="00E45BDE"/>
    <w:rsid w:val="00E45DF5"/>
    <w:rsid w:val="00E45E99"/>
    <w:rsid w:val="00E4642B"/>
    <w:rsid w:val="00E4649C"/>
    <w:rsid w:val="00E46636"/>
    <w:rsid w:val="00E46BF2"/>
    <w:rsid w:val="00E46F91"/>
    <w:rsid w:val="00E516F3"/>
    <w:rsid w:val="00E52A07"/>
    <w:rsid w:val="00E52D02"/>
    <w:rsid w:val="00E53542"/>
    <w:rsid w:val="00E54680"/>
    <w:rsid w:val="00E56C98"/>
    <w:rsid w:val="00E60C31"/>
    <w:rsid w:val="00E615B4"/>
    <w:rsid w:val="00E6324F"/>
    <w:rsid w:val="00E64784"/>
    <w:rsid w:val="00E669AB"/>
    <w:rsid w:val="00E711FE"/>
    <w:rsid w:val="00E715D2"/>
    <w:rsid w:val="00E720E6"/>
    <w:rsid w:val="00E72146"/>
    <w:rsid w:val="00E726E6"/>
    <w:rsid w:val="00E72F0C"/>
    <w:rsid w:val="00E73134"/>
    <w:rsid w:val="00E73B41"/>
    <w:rsid w:val="00E7615B"/>
    <w:rsid w:val="00E761CF"/>
    <w:rsid w:val="00E767EE"/>
    <w:rsid w:val="00E76EC0"/>
    <w:rsid w:val="00E80A86"/>
    <w:rsid w:val="00E80AD0"/>
    <w:rsid w:val="00E81DA8"/>
    <w:rsid w:val="00E82794"/>
    <w:rsid w:val="00E8327D"/>
    <w:rsid w:val="00E84366"/>
    <w:rsid w:val="00E84FF8"/>
    <w:rsid w:val="00E85C0D"/>
    <w:rsid w:val="00E86221"/>
    <w:rsid w:val="00E90323"/>
    <w:rsid w:val="00E922D5"/>
    <w:rsid w:val="00E92D5E"/>
    <w:rsid w:val="00E92FC2"/>
    <w:rsid w:val="00E9332B"/>
    <w:rsid w:val="00E935D8"/>
    <w:rsid w:val="00E93FB4"/>
    <w:rsid w:val="00E941C8"/>
    <w:rsid w:val="00E971D5"/>
    <w:rsid w:val="00E979EB"/>
    <w:rsid w:val="00EA0319"/>
    <w:rsid w:val="00EA0417"/>
    <w:rsid w:val="00EA17AA"/>
    <w:rsid w:val="00EA2FAC"/>
    <w:rsid w:val="00EA3550"/>
    <w:rsid w:val="00EA4A31"/>
    <w:rsid w:val="00EA5309"/>
    <w:rsid w:val="00EA548A"/>
    <w:rsid w:val="00EA55C8"/>
    <w:rsid w:val="00EA5DC2"/>
    <w:rsid w:val="00EA65F8"/>
    <w:rsid w:val="00EA7D60"/>
    <w:rsid w:val="00EB0D3C"/>
    <w:rsid w:val="00EB0EFF"/>
    <w:rsid w:val="00EB303E"/>
    <w:rsid w:val="00EB48DA"/>
    <w:rsid w:val="00EB492F"/>
    <w:rsid w:val="00EB4DE5"/>
    <w:rsid w:val="00EB5E49"/>
    <w:rsid w:val="00EB626E"/>
    <w:rsid w:val="00EB6629"/>
    <w:rsid w:val="00EB70AB"/>
    <w:rsid w:val="00EC0262"/>
    <w:rsid w:val="00EC2428"/>
    <w:rsid w:val="00EC278C"/>
    <w:rsid w:val="00EC7B85"/>
    <w:rsid w:val="00ED0734"/>
    <w:rsid w:val="00ED277D"/>
    <w:rsid w:val="00ED4B7D"/>
    <w:rsid w:val="00ED5A36"/>
    <w:rsid w:val="00ED734F"/>
    <w:rsid w:val="00ED74F7"/>
    <w:rsid w:val="00ED769A"/>
    <w:rsid w:val="00EE118E"/>
    <w:rsid w:val="00EE1816"/>
    <w:rsid w:val="00EE1B00"/>
    <w:rsid w:val="00EE272B"/>
    <w:rsid w:val="00EE39CD"/>
    <w:rsid w:val="00EE3BD8"/>
    <w:rsid w:val="00EE4872"/>
    <w:rsid w:val="00EE4B0E"/>
    <w:rsid w:val="00EE5C4A"/>
    <w:rsid w:val="00EE5EA5"/>
    <w:rsid w:val="00EE637D"/>
    <w:rsid w:val="00EE64CF"/>
    <w:rsid w:val="00EE71C5"/>
    <w:rsid w:val="00EF058B"/>
    <w:rsid w:val="00EF08D3"/>
    <w:rsid w:val="00EF0A10"/>
    <w:rsid w:val="00EF0A30"/>
    <w:rsid w:val="00EF0B16"/>
    <w:rsid w:val="00EF35EF"/>
    <w:rsid w:val="00EF404F"/>
    <w:rsid w:val="00EF5FE1"/>
    <w:rsid w:val="00EF6786"/>
    <w:rsid w:val="00EF678D"/>
    <w:rsid w:val="00EF757A"/>
    <w:rsid w:val="00EF775E"/>
    <w:rsid w:val="00F023AC"/>
    <w:rsid w:val="00F04E88"/>
    <w:rsid w:val="00F0671D"/>
    <w:rsid w:val="00F06AE2"/>
    <w:rsid w:val="00F11EE7"/>
    <w:rsid w:val="00F1399F"/>
    <w:rsid w:val="00F14ADA"/>
    <w:rsid w:val="00F14B37"/>
    <w:rsid w:val="00F14D35"/>
    <w:rsid w:val="00F14F3C"/>
    <w:rsid w:val="00F15479"/>
    <w:rsid w:val="00F159F8"/>
    <w:rsid w:val="00F17BB0"/>
    <w:rsid w:val="00F201A1"/>
    <w:rsid w:val="00F22D20"/>
    <w:rsid w:val="00F23155"/>
    <w:rsid w:val="00F231D1"/>
    <w:rsid w:val="00F239F6"/>
    <w:rsid w:val="00F25D1C"/>
    <w:rsid w:val="00F26A9F"/>
    <w:rsid w:val="00F272A6"/>
    <w:rsid w:val="00F27BBE"/>
    <w:rsid w:val="00F27C4A"/>
    <w:rsid w:val="00F310D3"/>
    <w:rsid w:val="00F314DE"/>
    <w:rsid w:val="00F3172D"/>
    <w:rsid w:val="00F3322D"/>
    <w:rsid w:val="00F3330C"/>
    <w:rsid w:val="00F34104"/>
    <w:rsid w:val="00F35454"/>
    <w:rsid w:val="00F355F3"/>
    <w:rsid w:val="00F35EFF"/>
    <w:rsid w:val="00F362D4"/>
    <w:rsid w:val="00F37538"/>
    <w:rsid w:val="00F378BA"/>
    <w:rsid w:val="00F37BAE"/>
    <w:rsid w:val="00F401A1"/>
    <w:rsid w:val="00F4021A"/>
    <w:rsid w:val="00F40B07"/>
    <w:rsid w:val="00F411D9"/>
    <w:rsid w:val="00F41CC6"/>
    <w:rsid w:val="00F42969"/>
    <w:rsid w:val="00F43106"/>
    <w:rsid w:val="00F43646"/>
    <w:rsid w:val="00F43780"/>
    <w:rsid w:val="00F45755"/>
    <w:rsid w:val="00F45860"/>
    <w:rsid w:val="00F466F3"/>
    <w:rsid w:val="00F46DE2"/>
    <w:rsid w:val="00F51DFC"/>
    <w:rsid w:val="00F523D8"/>
    <w:rsid w:val="00F530F3"/>
    <w:rsid w:val="00F53294"/>
    <w:rsid w:val="00F54675"/>
    <w:rsid w:val="00F54B1F"/>
    <w:rsid w:val="00F56A9E"/>
    <w:rsid w:val="00F57250"/>
    <w:rsid w:val="00F60D2F"/>
    <w:rsid w:val="00F60F9B"/>
    <w:rsid w:val="00F61616"/>
    <w:rsid w:val="00F62457"/>
    <w:rsid w:val="00F64E53"/>
    <w:rsid w:val="00F650A5"/>
    <w:rsid w:val="00F65733"/>
    <w:rsid w:val="00F65B9A"/>
    <w:rsid w:val="00F66219"/>
    <w:rsid w:val="00F67A37"/>
    <w:rsid w:val="00F67B27"/>
    <w:rsid w:val="00F703C4"/>
    <w:rsid w:val="00F7124C"/>
    <w:rsid w:val="00F7139A"/>
    <w:rsid w:val="00F7143F"/>
    <w:rsid w:val="00F72166"/>
    <w:rsid w:val="00F72768"/>
    <w:rsid w:val="00F735EF"/>
    <w:rsid w:val="00F737D1"/>
    <w:rsid w:val="00F74A59"/>
    <w:rsid w:val="00F7605B"/>
    <w:rsid w:val="00F76582"/>
    <w:rsid w:val="00F776B0"/>
    <w:rsid w:val="00F82400"/>
    <w:rsid w:val="00F82F53"/>
    <w:rsid w:val="00F84B73"/>
    <w:rsid w:val="00F86FCA"/>
    <w:rsid w:val="00F870A5"/>
    <w:rsid w:val="00F87299"/>
    <w:rsid w:val="00F906FB"/>
    <w:rsid w:val="00F909EF"/>
    <w:rsid w:val="00F9155D"/>
    <w:rsid w:val="00F918F1"/>
    <w:rsid w:val="00F9417B"/>
    <w:rsid w:val="00F9514A"/>
    <w:rsid w:val="00F9672A"/>
    <w:rsid w:val="00F972B9"/>
    <w:rsid w:val="00FA1BBD"/>
    <w:rsid w:val="00FA2796"/>
    <w:rsid w:val="00FA2E18"/>
    <w:rsid w:val="00FA337B"/>
    <w:rsid w:val="00FA370B"/>
    <w:rsid w:val="00FA7029"/>
    <w:rsid w:val="00FA76E0"/>
    <w:rsid w:val="00FA7776"/>
    <w:rsid w:val="00FA7B76"/>
    <w:rsid w:val="00FB180A"/>
    <w:rsid w:val="00FB1DE2"/>
    <w:rsid w:val="00FB2B3A"/>
    <w:rsid w:val="00FB3411"/>
    <w:rsid w:val="00FB566A"/>
    <w:rsid w:val="00FB64E1"/>
    <w:rsid w:val="00FC077D"/>
    <w:rsid w:val="00FC29EA"/>
    <w:rsid w:val="00FC2E45"/>
    <w:rsid w:val="00FC3552"/>
    <w:rsid w:val="00FC4552"/>
    <w:rsid w:val="00FC51A2"/>
    <w:rsid w:val="00FC58DB"/>
    <w:rsid w:val="00FC672C"/>
    <w:rsid w:val="00FD06A7"/>
    <w:rsid w:val="00FD08A6"/>
    <w:rsid w:val="00FD1AC1"/>
    <w:rsid w:val="00FD1C3C"/>
    <w:rsid w:val="00FD3705"/>
    <w:rsid w:val="00FD3A3F"/>
    <w:rsid w:val="00FD4BFF"/>
    <w:rsid w:val="00FD567D"/>
    <w:rsid w:val="00FD7DE7"/>
    <w:rsid w:val="00FD7F9A"/>
    <w:rsid w:val="00FE1530"/>
    <w:rsid w:val="00FE1D60"/>
    <w:rsid w:val="00FE2B48"/>
    <w:rsid w:val="00FE48C0"/>
    <w:rsid w:val="00FE4BE6"/>
    <w:rsid w:val="00FE5D99"/>
    <w:rsid w:val="00FE662C"/>
    <w:rsid w:val="00FE75C5"/>
    <w:rsid w:val="00FE7936"/>
    <w:rsid w:val="00FF25F6"/>
    <w:rsid w:val="00FF2841"/>
    <w:rsid w:val="00FF2DE8"/>
    <w:rsid w:val="00FF53BB"/>
    <w:rsid w:val="00FF6A08"/>
    <w:rsid w:val="00FF6A34"/>
    <w:rsid w:val="00FF6C10"/>
    <w:rsid w:val="00FF6D41"/>
    <w:rsid w:val="00FF771A"/>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4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CCB"/>
    <w:pPr>
      <w:spacing w:after="0"/>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C055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C0556"/>
    <w:rPr>
      <w:rFonts w:ascii="Lucida Grande" w:hAnsi="Lucida Grande" w:cs="Lucida Grande"/>
      <w:sz w:val="18"/>
      <w:szCs w:val="18"/>
    </w:rPr>
  </w:style>
  <w:style w:type="paragraph" w:styleId="Ingenafstand">
    <w:name w:val="No Spacing"/>
    <w:uiPriority w:val="99"/>
    <w:qFormat/>
    <w:rsid w:val="007A5B50"/>
    <w:pPr>
      <w:spacing w:after="0"/>
    </w:pPr>
  </w:style>
  <w:style w:type="paragraph" w:styleId="Sidehoved">
    <w:name w:val="header"/>
    <w:basedOn w:val="Normal"/>
    <w:link w:val="SidehovedTegn"/>
    <w:uiPriority w:val="99"/>
    <w:rsid w:val="00344CCB"/>
    <w:pPr>
      <w:tabs>
        <w:tab w:val="center" w:pos="4819"/>
        <w:tab w:val="right" w:pos="9638"/>
      </w:tabs>
    </w:pPr>
  </w:style>
  <w:style w:type="character" w:customStyle="1" w:styleId="SidehovedTegn">
    <w:name w:val="Sidehoved Tegn"/>
    <w:basedOn w:val="Standardskrifttypeiafsnit"/>
    <w:link w:val="Sidehoved"/>
    <w:uiPriority w:val="99"/>
    <w:rsid w:val="00344CCB"/>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344CCB"/>
    <w:pPr>
      <w:tabs>
        <w:tab w:val="center" w:pos="4819"/>
        <w:tab w:val="right" w:pos="9638"/>
      </w:tabs>
    </w:pPr>
  </w:style>
  <w:style w:type="character" w:customStyle="1" w:styleId="SidefodTegn">
    <w:name w:val="Sidefod Tegn"/>
    <w:basedOn w:val="Standardskrifttypeiafsnit"/>
    <w:link w:val="Sidefod"/>
    <w:uiPriority w:val="99"/>
    <w:rsid w:val="00344CCB"/>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dfelt\Skrivebord\word%202007%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Settings\Vedfelt\Skrivebord\word 2007 skabelon.dotx</Template>
  <TotalTime>6</TotalTime>
  <Pages>2</Pages>
  <Words>787</Words>
  <Characters>4806</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Vedfelt</dc:creator>
  <cp:keywords/>
  <dc:description/>
  <cp:lastModifiedBy>Torben Hansen</cp:lastModifiedBy>
  <cp:revision>3</cp:revision>
  <cp:lastPrinted>2008-09-12T09:12:00Z</cp:lastPrinted>
  <dcterms:created xsi:type="dcterms:W3CDTF">2016-03-08T08:56:00Z</dcterms:created>
  <dcterms:modified xsi:type="dcterms:W3CDTF">2017-12-13T10:17:00Z</dcterms:modified>
</cp:coreProperties>
</file>